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69" w:rsidRDefault="00CC1169" w:rsidP="00733DAD">
      <w:pPr>
        <w:spacing w:after="0" w:line="240" w:lineRule="auto"/>
        <w:jc w:val="center"/>
      </w:pPr>
      <w:r w:rsidRPr="00733DAD">
        <w:t>ПСАЛТИРЬ</w:t>
      </w:r>
      <w:r>
        <w:t xml:space="preserve"> </w:t>
      </w:r>
      <w:r w:rsidRPr="00733DAD">
        <w:t>О ЗДРАВИИ</w:t>
      </w:r>
      <w:r>
        <w:t xml:space="preserve"> </w:t>
      </w:r>
    </w:p>
    <w:p w:rsidR="00CC1169" w:rsidRPr="00733DAD" w:rsidRDefault="00CC1169" w:rsidP="00733DAD">
      <w:pPr>
        <w:spacing w:after="0" w:line="240" w:lineRule="auto"/>
        <w:jc w:val="center"/>
      </w:pPr>
      <w:r>
        <w:t>список 1</w:t>
      </w:r>
    </w:p>
    <w:p w:rsidR="00CC1169" w:rsidRDefault="00CC1169" w:rsidP="00473E4B">
      <w:pPr>
        <w:tabs>
          <w:tab w:val="left" w:pos="4820"/>
        </w:tabs>
        <w:spacing w:after="0"/>
        <w:rPr>
          <w:b/>
          <w:bCs/>
        </w:rPr>
      </w:pPr>
    </w:p>
    <w:p w:rsidR="00CC1169" w:rsidRPr="00572654" w:rsidRDefault="00CC1169" w:rsidP="00473E4B">
      <w:pPr>
        <w:spacing w:after="0"/>
        <w:jc w:val="center"/>
        <w:rPr>
          <w:b/>
          <w:bCs/>
        </w:rPr>
      </w:pPr>
    </w:p>
    <w:p w:rsidR="00CC1169" w:rsidRPr="00572654" w:rsidRDefault="00CC1169" w:rsidP="00473E4B">
      <w:pPr>
        <w:spacing w:after="0"/>
        <w:rPr>
          <w:b/>
          <w:bCs/>
        </w:rPr>
      </w:pPr>
      <w:r w:rsidRPr="00572654">
        <w:rPr>
          <w:b/>
          <w:bCs/>
        </w:rPr>
        <w:t>НА ПЕРВОЙ СЛАВЕ:</w:t>
      </w:r>
    </w:p>
    <w:p w:rsidR="00CC1169" w:rsidRPr="00572654" w:rsidRDefault="00CC1169" w:rsidP="00473E4B">
      <w:pPr>
        <w:spacing w:after="0"/>
        <w:rPr>
          <w:b/>
          <w:bCs/>
        </w:rPr>
      </w:pPr>
      <w:r w:rsidRPr="00572654">
        <w:rPr>
          <w:b/>
          <w:bCs/>
        </w:rPr>
        <w:t>Слава Отцу и Сыну и Святому Духу, и ныне и присно и во веки веков. Аминь.</w:t>
      </w:r>
    </w:p>
    <w:p w:rsidR="00CC1169" w:rsidRPr="00572654" w:rsidRDefault="00CC1169" w:rsidP="00473E4B">
      <w:pPr>
        <w:spacing w:after="0"/>
        <w:rPr>
          <w:b/>
          <w:bCs/>
        </w:rPr>
      </w:pPr>
      <w:r w:rsidRPr="00572654">
        <w:rPr>
          <w:b/>
          <w:bCs/>
        </w:rPr>
        <w:t>Аллилуиа, Аллилуиа, Аллилуиа, Слава Тебе, Боже (трижды). Господи, помилуй (трижды).</w:t>
      </w:r>
    </w:p>
    <w:p w:rsidR="00CC1169" w:rsidRPr="00572654" w:rsidRDefault="00CC1169" w:rsidP="00473E4B">
      <w:pPr>
        <w:spacing w:after="0"/>
        <w:rPr>
          <w:b/>
          <w:bCs/>
        </w:rPr>
      </w:pPr>
      <w:r w:rsidRPr="00572654">
        <w:rPr>
          <w:b/>
          <w:bCs/>
        </w:rPr>
        <w:t>Слава Отцу и Сыну и Святому Духу. Спаси, Господи, и помилуй:</w:t>
      </w:r>
    </w:p>
    <w:p w:rsidR="00CC1169" w:rsidRDefault="00CC1169" w:rsidP="00473E4B">
      <w:pPr>
        <w:tabs>
          <w:tab w:val="left" w:pos="4820"/>
        </w:tabs>
        <w:spacing w:after="0"/>
        <w:rPr>
          <w:b/>
          <w:bCs/>
        </w:rPr>
      </w:pPr>
    </w:p>
    <w:p w:rsidR="00CC1169" w:rsidRDefault="00CC1169" w:rsidP="00473E4B">
      <w:pPr>
        <w:tabs>
          <w:tab w:val="left" w:pos="4820"/>
        </w:tabs>
        <w:spacing w:after="0"/>
        <w:rPr>
          <w:b/>
          <w:bCs/>
        </w:rPr>
        <w:sectPr w:rsidR="00CC1169" w:rsidSect="00473E4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C1169" w:rsidRPr="00733DAD" w:rsidRDefault="00CC1169" w:rsidP="00473E4B">
      <w:pPr>
        <w:spacing w:after="0"/>
        <w:ind w:right="-143"/>
        <w:rPr>
          <w:sz w:val="24"/>
          <w:szCs w:val="24"/>
        </w:rPr>
      </w:pPr>
    </w:p>
    <w:p w:rsidR="00CC1169" w:rsidRDefault="00CC1169" w:rsidP="00473E4B">
      <w:pPr>
        <w:tabs>
          <w:tab w:val="left" w:pos="-993"/>
          <w:tab w:val="left" w:pos="5103"/>
        </w:tabs>
        <w:spacing w:after="0"/>
        <w:ind w:left="-993" w:right="-143"/>
        <w:rPr>
          <w:sz w:val="24"/>
          <w:szCs w:val="24"/>
        </w:rPr>
        <w:sectPr w:rsidR="00CC1169" w:rsidSect="00473E4B">
          <w:type w:val="continuous"/>
          <w:pgSz w:w="11906" w:h="16838"/>
          <w:pgMar w:top="1134" w:right="707" w:bottom="1134" w:left="1701" w:header="708" w:footer="708" w:gutter="0"/>
          <w:cols w:space="426"/>
          <w:docGrid w:linePitch="360"/>
        </w:sectPr>
      </w:pPr>
    </w:p>
    <w:p w:rsidR="00CC1169" w:rsidRPr="007645E0" w:rsidRDefault="00CC1169" w:rsidP="00DB257A">
      <w:pPr>
        <w:tabs>
          <w:tab w:val="left" w:pos="-851"/>
          <w:tab w:val="left" w:pos="5103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 xml:space="preserve">Святейшего патриарха Кирилла                          </w:t>
      </w:r>
    </w:p>
    <w:p w:rsidR="00CC1169" w:rsidRPr="007645E0" w:rsidRDefault="00CC1169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Митрополита Сергия</w:t>
      </w:r>
    </w:p>
    <w:p w:rsidR="00CC1169" w:rsidRPr="007645E0" w:rsidRDefault="00CC1169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протоиерея Василия со чадами</w:t>
      </w:r>
    </w:p>
    <w:p w:rsidR="00CC1169" w:rsidRPr="007645E0" w:rsidRDefault="00CC1169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иеросхимонаха Серафима со чадами</w:t>
      </w:r>
    </w:p>
    <w:p w:rsidR="00CC1169" w:rsidRPr="007645E0" w:rsidRDefault="00CC1169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иерея Виктора со чадами</w:t>
      </w:r>
    </w:p>
    <w:p w:rsidR="00CC1169" w:rsidRPr="007645E0" w:rsidRDefault="00CC1169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Монахини Тихоны</w:t>
      </w:r>
    </w:p>
    <w:p w:rsidR="00CC1169" w:rsidRPr="007645E0" w:rsidRDefault="00CC1169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Владимира</w:t>
      </w:r>
    </w:p>
    <w:p w:rsidR="00CC1169" w:rsidRPr="007645E0" w:rsidRDefault="00CC1169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Владимира</w:t>
      </w:r>
    </w:p>
    <w:p w:rsidR="00CC1169" w:rsidRPr="007645E0" w:rsidRDefault="00CC1169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 xml:space="preserve">Андрея </w:t>
      </w:r>
    </w:p>
    <w:p w:rsidR="00CC1169" w:rsidRPr="007645E0" w:rsidRDefault="00CC1169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 xml:space="preserve">Петра </w:t>
      </w:r>
    </w:p>
    <w:p w:rsidR="00CC1169" w:rsidRPr="007645E0" w:rsidRDefault="00CC1169" w:rsidP="008845A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Сергия</w:t>
      </w:r>
    </w:p>
    <w:p w:rsidR="00CC1169" w:rsidRPr="007645E0" w:rsidRDefault="00CC1169" w:rsidP="008845A4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Николая</w:t>
      </w:r>
    </w:p>
    <w:p w:rsidR="00CC1169" w:rsidRPr="007645E0" w:rsidRDefault="00CC1169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Наталии</w:t>
      </w:r>
    </w:p>
    <w:p w:rsidR="00CC1169" w:rsidRPr="007645E0" w:rsidRDefault="00CC1169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Александра</w:t>
      </w:r>
    </w:p>
    <w:p w:rsidR="00CC1169" w:rsidRPr="007645E0" w:rsidRDefault="00CC1169" w:rsidP="005D6460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Анны</w:t>
      </w:r>
    </w:p>
    <w:p w:rsidR="00CC1169" w:rsidRPr="007645E0" w:rsidRDefault="00CC1169" w:rsidP="005D6460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Сергия</w:t>
      </w:r>
    </w:p>
    <w:p w:rsidR="00CC1169" w:rsidRPr="007645E0" w:rsidRDefault="00CC1169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Владимира</w:t>
      </w:r>
    </w:p>
    <w:p w:rsidR="00CC1169" w:rsidRPr="007645E0" w:rsidRDefault="00CC1169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И</w:t>
      </w:r>
      <w:bookmarkStart w:id="0" w:name="_GoBack"/>
      <w:bookmarkEnd w:id="0"/>
      <w:r w:rsidRPr="007645E0">
        <w:rPr>
          <w:rFonts w:ascii="Times New Roman" w:hAnsi="Times New Roman" w:cs="Times New Roman"/>
          <w:sz w:val="30"/>
          <w:szCs w:val="30"/>
        </w:rPr>
        <w:t>нны</w:t>
      </w:r>
    </w:p>
    <w:p w:rsidR="00CC1169" w:rsidRPr="007645E0" w:rsidRDefault="00CC1169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Георгия</w:t>
      </w:r>
    </w:p>
    <w:p w:rsidR="00CC1169" w:rsidRPr="007645E0" w:rsidRDefault="00CC1169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Галины</w:t>
      </w:r>
    </w:p>
    <w:p w:rsidR="00CC1169" w:rsidRPr="007645E0" w:rsidRDefault="00CC1169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отр. Александра</w:t>
      </w:r>
    </w:p>
    <w:p w:rsidR="00CC1169" w:rsidRPr="007645E0" w:rsidRDefault="00CC1169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непраздн. Марии со чадами</w:t>
      </w:r>
    </w:p>
    <w:p w:rsidR="00CC1169" w:rsidRPr="007645E0" w:rsidRDefault="00CC1169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Дионисия</w:t>
      </w:r>
    </w:p>
    <w:p w:rsidR="00CC1169" w:rsidRPr="007645E0" w:rsidRDefault="00CC1169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Константина</w:t>
      </w:r>
    </w:p>
    <w:p w:rsidR="00CC1169" w:rsidRPr="007645E0" w:rsidRDefault="00CC1169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Веры</w:t>
      </w:r>
    </w:p>
    <w:p w:rsidR="00CC1169" w:rsidRPr="007645E0" w:rsidRDefault="00CC1169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Анны</w:t>
      </w:r>
    </w:p>
    <w:p w:rsidR="00CC1169" w:rsidRPr="007645E0" w:rsidRDefault="00CC1169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Веры</w:t>
      </w:r>
    </w:p>
    <w:p w:rsidR="00CC1169" w:rsidRPr="007645E0" w:rsidRDefault="00CC1169" w:rsidP="00C51575">
      <w:pPr>
        <w:tabs>
          <w:tab w:val="left" w:pos="284"/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Иоанна</w:t>
      </w:r>
    </w:p>
    <w:p w:rsidR="00CC1169" w:rsidRPr="007645E0" w:rsidRDefault="00CC1169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бол. Александра</w:t>
      </w:r>
    </w:p>
    <w:p w:rsidR="00CC1169" w:rsidRPr="007645E0" w:rsidRDefault="00CC1169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Татианы</w:t>
      </w:r>
    </w:p>
    <w:p w:rsidR="00CC1169" w:rsidRPr="007645E0" w:rsidRDefault="00CC1169" w:rsidP="00733DA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Зои</w:t>
      </w:r>
    </w:p>
    <w:p w:rsidR="00CC1169" w:rsidRPr="007645E0" w:rsidRDefault="00CC1169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Романа</w:t>
      </w:r>
    </w:p>
    <w:p w:rsidR="00CC1169" w:rsidRPr="007645E0" w:rsidRDefault="00CC1169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мл. Кирилла</w:t>
      </w:r>
    </w:p>
    <w:p w:rsidR="00CC1169" w:rsidRPr="007645E0" w:rsidRDefault="00CC1169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Марии</w:t>
      </w:r>
    </w:p>
    <w:p w:rsidR="00CC1169" w:rsidRPr="007645E0" w:rsidRDefault="00CC1169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Виктора</w:t>
      </w:r>
    </w:p>
    <w:p w:rsidR="00CC1169" w:rsidRPr="007645E0" w:rsidRDefault="00CC1169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Андрея</w:t>
      </w:r>
    </w:p>
    <w:p w:rsidR="00CC1169" w:rsidRPr="007645E0" w:rsidRDefault="00CC1169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Наталии</w:t>
      </w:r>
    </w:p>
    <w:p w:rsidR="00CC1169" w:rsidRPr="007645E0" w:rsidRDefault="00CC1169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Елены</w:t>
      </w:r>
    </w:p>
    <w:p w:rsidR="00CC1169" w:rsidRPr="007645E0" w:rsidRDefault="00CC1169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Наталии</w:t>
      </w:r>
    </w:p>
    <w:p w:rsidR="00CC1169" w:rsidRPr="007645E0" w:rsidRDefault="00CC1169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мл. Михаила</w:t>
      </w:r>
    </w:p>
    <w:p w:rsidR="00CC1169" w:rsidRPr="007645E0" w:rsidRDefault="00CC1169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Татианы со чадами</w:t>
      </w:r>
    </w:p>
    <w:p w:rsidR="00CC1169" w:rsidRPr="007645E0" w:rsidRDefault="00CC1169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Андрея</w:t>
      </w:r>
    </w:p>
    <w:p w:rsidR="00CC1169" w:rsidRPr="007645E0" w:rsidRDefault="00CC1169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Анастасии</w:t>
      </w:r>
    </w:p>
    <w:p w:rsidR="00CC1169" w:rsidRPr="007645E0" w:rsidRDefault="00CC1169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Илии</w:t>
      </w:r>
    </w:p>
    <w:p w:rsidR="00CC1169" w:rsidRPr="007645E0" w:rsidRDefault="00CC1169" w:rsidP="0043003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мл. Иулии</w:t>
      </w:r>
    </w:p>
    <w:p w:rsidR="00CC1169" w:rsidRPr="007645E0" w:rsidRDefault="00CC1169" w:rsidP="0043003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мл. Елисаветы</w:t>
      </w:r>
    </w:p>
    <w:p w:rsidR="00CC1169" w:rsidRPr="007645E0" w:rsidRDefault="00CC1169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Виктора</w:t>
      </w:r>
    </w:p>
    <w:p w:rsidR="00CC1169" w:rsidRPr="007645E0" w:rsidRDefault="00CC1169" w:rsidP="0049264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 xml:space="preserve">Нины </w:t>
      </w:r>
    </w:p>
    <w:p w:rsidR="00CC1169" w:rsidRPr="007645E0" w:rsidRDefault="00CC1169" w:rsidP="0049264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Елены</w:t>
      </w:r>
    </w:p>
    <w:p w:rsidR="00CC1169" w:rsidRPr="007645E0" w:rsidRDefault="00CC1169" w:rsidP="0049264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Екатерины</w:t>
      </w:r>
    </w:p>
    <w:p w:rsidR="00CC1169" w:rsidRPr="007645E0" w:rsidRDefault="00CC1169" w:rsidP="0049264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мл. Иоанна</w:t>
      </w:r>
    </w:p>
    <w:p w:rsidR="00CC1169" w:rsidRPr="007645E0" w:rsidRDefault="00CC1169" w:rsidP="0049264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мл. Анастасии</w:t>
      </w:r>
    </w:p>
    <w:p w:rsidR="00CC1169" w:rsidRPr="007645E0" w:rsidRDefault="00CC1169" w:rsidP="0049264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мл. Димитрия</w:t>
      </w:r>
    </w:p>
    <w:p w:rsidR="00CC1169" w:rsidRPr="007645E0" w:rsidRDefault="00CC1169" w:rsidP="0049264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мл. Елисаветы</w:t>
      </w:r>
    </w:p>
    <w:p w:rsidR="00CC1169" w:rsidRPr="007645E0" w:rsidRDefault="00CC1169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 xml:space="preserve">Татианы </w:t>
      </w:r>
    </w:p>
    <w:p w:rsidR="00CC1169" w:rsidRPr="007645E0" w:rsidRDefault="00CC1169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Николая</w:t>
      </w:r>
    </w:p>
    <w:p w:rsidR="00CC1169" w:rsidRPr="007645E0" w:rsidRDefault="00CC1169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Александры (ж.)</w:t>
      </w:r>
    </w:p>
    <w:p w:rsidR="00CC1169" w:rsidRPr="007645E0" w:rsidRDefault="00CC1169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отр. Анны</w:t>
      </w:r>
    </w:p>
    <w:p w:rsidR="00CC1169" w:rsidRPr="007645E0" w:rsidRDefault="00CC1169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Димитрия</w:t>
      </w:r>
    </w:p>
    <w:p w:rsidR="00CC1169" w:rsidRPr="007645E0" w:rsidRDefault="00CC1169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Александра</w:t>
      </w:r>
    </w:p>
    <w:p w:rsidR="00CC1169" w:rsidRPr="007645E0" w:rsidRDefault="00CC1169" w:rsidP="00473E4B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Александра</w:t>
      </w:r>
    </w:p>
    <w:p w:rsidR="00CC1169" w:rsidRPr="007645E0" w:rsidRDefault="00CC1169" w:rsidP="0049264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Нины</w:t>
      </w:r>
    </w:p>
    <w:p w:rsidR="00CC1169" w:rsidRPr="007645E0" w:rsidRDefault="00CC1169" w:rsidP="0049264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Андрея</w:t>
      </w:r>
    </w:p>
    <w:p w:rsidR="00CC1169" w:rsidRPr="007645E0" w:rsidRDefault="00CC1169" w:rsidP="0049264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Виктора</w:t>
      </w:r>
    </w:p>
    <w:p w:rsidR="00CC1169" w:rsidRPr="007645E0" w:rsidRDefault="00CC1169" w:rsidP="0049264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отр. Анастасии</w:t>
      </w:r>
    </w:p>
    <w:p w:rsidR="00CC1169" w:rsidRPr="007645E0" w:rsidRDefault="00CC1169" w:rsidP="0049264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Александра</w:t>
      </w:r>
    </w:p>
    <w:p w:rsidR="00CC1169" w:rsidRPr="007645E0" w:rsidRDefault="00CC1169" w:rsidP="0049264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Анны</w:t>
      </w:r>
    </w:p>
    <w:p w:rsidR="00CC1169" w:rsidRPr="007645E0" w:rsidRDefault="00CC1169" w:rsidP="0049264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Пелагии</w:t>
      </w:r>
    </w:p>
    <w:p w:rsidR="00CC1169" w:rsidRPr="007645E0" w:rsidRDefault="00CC1169" w:rsidP="0049264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Нины</w:t>
      </w:r>
    </w:p>
    <w:p w:rsidR="00CC1169" w:rsidRPr="007645E0" w:rsidRDefault="00CC1169" w:rsidP="0049264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Елены</w:t>
      </w:r>
    </w:p>
    <w:p w:rsidR="00CC1169" w:rsidRPr="007645E0" w:rsidRDefault="00CC1169" w:rsidP="0049264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Иулии</w:t>
      </w:r>
    </w:p>
    <w:p w:rsidR="00CC1169" w:rsidRPr="007645E0" w:rsidRDefault="00CC1169" w:rsidP="0049264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Евгения</w:t>
      </w:r>
    </w:p>
    <w:p w:rsidR="00CC1169" w:rsidRPr="007645E0" w:rsidRDefault="00CC1169" w:rsidP="0049264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Геннадия</w:t>
      </w:r>
    </w:p>
    <w:p w:rsidR="00CC1169" w:rsidRPr="007645E0" w:rsidRDefault="00CC1169" w:rsidP="0049264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Антонины</w:t>
      </w:r>
    </w:p>
    <w:p w:rsidR="00CC1169" w:rsidRPr="007645E0" w:rsidRDefault="00CC1169" w:rsidP="0049264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Любови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Татианы со чадами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Сергия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Галины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Михаила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Иулии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Елены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бол. Раисы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Олега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Ольги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Николая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Иакова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отр. Георгия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мл. Валентины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мл. Олега</w:t>
      </w:r>
    </w:p>
    <w:p w:rsidR="00CC1169" w:rsidRPr="007645E0" w:rsidRDefault="00CC1169" w:rsidP="00B159E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Иоанна</w:t>
      </w:r>
    </w:p>
    <w:p w:rsidR="00CC1169" w:rsidRPr="007645E0" w:rsidRDefault="00CC1169" w:rsidP="00B159E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Анастасии</w:t>
      </w:r>
    </w:p>
    <w:p w:rsidR="00CC1169" w:rsidRPr="007645E0" w:rsidRDefault="00CC1169" w:rsidP="00B159E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иер. Виктора</w:t>
      </w:r>
    </w:p>
    <w:p w:rsidR="00CC1169" w:rsidRPr="007645E0" w:rsidRDefault="00CC1169" w:rsidP="00B159E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 xml:space="preserve">Андрея </w:t>
      </w:r>
    </w:p>
    <w:p w:rsidR="00CC1169" w:rsidRPr="007645E0" w:rsidRDefault="00CC1169" w:rsidP="00B159E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бол. Нины</w:t>
      </w:r>
    </w:p>
    <w:p w:rsidR="00CC1169" w:rsidRPr="007645E0" w:rsidRDefault="00CC1169" w:rsidP="00B159E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 xml:space="preserve">бол. Екатерины </w:t>
      </w:r>
    </w:p>
    <w:p w:rsidR="00CC1169" w:rsidRPr="007645E0" w:rsidRDefault="00CC1169" w:rsidP="00B159E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бол. Григория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Валентины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Анастасии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Михаила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Романа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Любови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Ольги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Николая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 xml:space="preserve">стражд. Валерия 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стражд. Галины Иоанна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Анны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 xml:space="preserve">Ираиды </w:t>
      </w:r>
    </w:p>
    <w:p w:rsidR="00CC1169" w:rsidRPr="007645E0" w:rsidRDefault="00CC1169" w:rsidP="00C51575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бол. Марины</w:t>
      </w:r>
    </w:p>
    <w:p w:rsidR="00CC1169" w:rsidRPr="007645E0" w:rsidRDefault="00CC1169" w:rsidP="00C51575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Светланы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Людмилы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Игоря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Ирины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Дионисия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Игоря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непр. Екатерины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мл. Артемия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Светланы</w:t>
      </w:r>
    </w:p>
    <w:p w:rsidR="00CC1169" w:rsidRPr="007645E0" w:rsidRDefault="00CC1169" w:rsidP="00375D77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Григория</w:t>
      </w:r>
    </w:p>
    <w:p w:rsidR="00CC1169" w:rsidRPr="007645E0" w:rsidRDefault="00CC1169" w:rsidP="00375D77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Александры (ж.)</w:t>
      </w:r>
    </w:p>
    <w:p w:rsidR="00CC1169" w:rsidRPr="007645E0" w:rsidRDefault="00CC1169" w:rsidP="00375D77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Вадима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Ирины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 xml:space="preserve">Александра 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Раисы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Людмилы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Александра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Александра</w:t>
      </w:r>
    </w:p>
    <w:p w:rsidR="00CC1169" w:rsidRPr="007645E0" w:rsidRDefault="00CC1169" w:rsidP="0095207A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Ларисы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Наталии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 xml:space="preserve">Максима 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мл. Анастасии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Анны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Юрия</w:t>
      </w:r>
    </w:p>
    <w:p w:rsidR="00CC1169" w:rsidRPr="007645E0" w:rsidRDefault="00CC1169" w:rsidP="0095207A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бол. Любови</w:t>
      </w:r>
    </w:p>
    <w:p w:rsidR="00CC1169" w:rsidRPr="007645E0" w:rsidRDefault="00CC1169" w:rsidP="004F13F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Владимира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 xml:space="preserve">Елены 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 xml:space="preserve">Иулии 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 xml:space="preserve">мл. Илии 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Татианы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Елены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Алексия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Олега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Александра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мл. Никиты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Евгения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Светланы</w:t>
      </w:r>
    </w:p>
    <w:p w:rsidR="00CC1169" w:rsidRPr="007645E0" w:rsidRDefault="00CC1169" w:rsidP="0080541E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Владимира</w:t>
      </w:r>
    </w:p>
    <w:p w:rsidR="00CC1169" w:rsidRPr="007645E0" w:rsidRDefault="00CC1169" w:rsidP="004F13F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мл. Елисаветы</w:t>
      </w:r>
    </w:p>
    <w:p w:rsidR="00CC1169" w:rsidRPr="007645E0" w:rsidRDefault="00CC1169" w:rsidP="004F13F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Анастасии</w:t>
      </w:r>
    </w:p>
    <w:p w:rsidR="00CC1169" w:rsidRPr="007645E0" w:rsidRDefault="00CC1169" w:rsidP="004F13F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Иоанна</w:t>
      </w:r>
    </w:p>
    <w:p w:rsidR="00CC1169" w:rsidRPr="007645E0" w:rsidRDefault="00CC1169" w:rsidP="004F13F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Надежды</w:t>
      </w:r>
    </w:p>
    <w:p w:rsidR="00CC1169" w:rsidRPr="007645E0" w:rsidRDefault="00CC1169" w:rsidP="004F13F3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Владимира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Наталии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Юрия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Алексия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Евг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7645E0">
        <w:rPr>
          <w:rFonts w:ascii="Times New Roman" w:hAnsi="Times New Roman" w:cs="Times New Roman"/>
          <w:sz w:val="30"/>
          <w:szCs w:val="30"/>
        </w:rPr>
        <w:t>ния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Даниила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Константина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Наталии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Валерия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Екатерины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бол. Татианы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 xml:space="preserve">Евгения 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 xml:space="preserve">бол. Нины 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Наталии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бол. Александра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Галины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Валерия</w:t>
      </w:r>
    </w:p>
    <w:p w:rsidR="00CC1169" w:rsidRPr="007645E0" w:rsidRDefault="00CC1169" w:rsidP="00DC53F0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протоиер. Виктора</w:t>
      </w:r>
    </w:p>
    <w:p w:rsidR="00CC1169" w:rsidRPr="007645E0" w:rsidRDefault="00CC1169" w:rsidP="00DC53F0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 xml:space="preserve">мл. Тихона </w:t>
      </w:r>
    </w:p>
    <w:p w:rsidR="00CC1169" w:rsidRPr="007645E0" w:rsidRDefault="00CC1169" w:rsidP="00DC53F0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 xml:space="preserve">Татианы  </w:t>
      </w:r>
    </w:p>
    <w:p w:rsidR="00CC1169" w:rsidRPr="007645E0" w:rsidRDefault="00CC1169" w:rsidP="00DC53F0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Иакова</w:t>
      </w:r>
    </w:p>
    <w:p w:rsidR="00CC1169" w:rsidRPr="007645E0" w:rsidRDefault="00CC1169" w:rsidP="0002269C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бол. Веры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Сергия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Елены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Виктора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Елены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Владислава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Александра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мл. Алексия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Ольги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Сергия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Елены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Ангелины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Димитрия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Тамары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Анатолия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 xml:space="preserve">Ирины 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Тарасия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Иоанна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Елены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Ксении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Александры (ж.)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Екатерины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Надежды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 xml:space="preserve">бол. Евгения </w:t>
      </w:r>
    </w:p>
    <w:p w:rsidR="00CC1169" w:rsidRPr="007645E0" w:rsidRDefault="00CC1169" w:rsidP="0002269C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Владимира</w:t>
      </w:r>
    </w:p>
    <w:p w:rsidR="00CC1169" w:rsidRPr="007645E0" w:rsidRDefault="00CC1169" w:rsidP="0002269C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Людмилы</w:t>
      </w:r>
    </w:p>
    <w:p w:rsidR="00CC1169" w:rsidRPr="007645E0" w:rsidRDefault="00CC1169" w:rsidP="0002269C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Наталии</w:t>
      </w:r>
    </w:p>
    <w:p w:rsidR="00CC1169" w:rsidRPr="007645E0" w:rsidRDefault="00CC1169" w:rsidP="0002269C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Елены</w:t>
      </w:r>
    </w:p>
    <w:p w:rsidR="00CC1169" w:rsidRPr="007645E0" w:rsidRDefault="00CC1169" w:rsidP="00BE648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мл. Ангелины</w:t>
      </w:r>
    </w:p>
    <w:p w:rsidR="00CC1169" w:rsidRPr="007645E0" w:rsidRDefault="00CC1169" w:rsidP="00B159E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бол. Тамары</w:t>
      </w:r>
    </w:p>
    <w:p w:rsidR="00CC1169" w:rsidRPr="007645E0" w:rsidRDefault="00CC1169" w:rsidP="00B159E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Георгия</w:t>
      </w:r>
    </w:p>
    <w:p w:rsidR="00CC1169" w:rsidRPr="007645E0" w:rsidRDefault="00CC1169" w:rsidP="00B159E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Павла</w:t>
      </w:r>
    </w:p>
    <w:p w:rsidR="00CC1169" w:rsidRPr="007645E0" w:rsidRDefault="00CC1169" w:rsidP="00B159E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Анны</w:t>
      </w:r>
    </w:p>
    <w:p w:rsidR="00CC1169" w:rsidRPr="007645E0" w:rsidRDefault="00CC1169" w:rsidP="00B159E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Валентины</w:t>
      </w:r>
    </w:p>
    <w:p w:rsidR="00CC1169" w:rsidRPr="007645E0" w:rsidRDefault="00CC1169" w:rsidP="00B159E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Людмилы</w:t>
      </w:r>
    </w:p>
    <w:p w:rsidR="00CC1169" w:rsidRPr="005163C1" w:rsidRDefault="00CC1169" w:rsidP="00B159ED">
      <w:pPr>
        <w:tabs>
          <w:tab w:val="left" w:pos="2552"/>
        </w:tabs>
        <w:spacing w:after="0"/>
        <w:ind w:left="-993" w:right="-143"/>
        <w:rPr>
          <w:rFonts w:ascii="Times New Roman" w:hAnsi="Times New Roman" w:cs="Times New Roman"/>
          <w:sz w:val="30"/>
          <w:szCs w:val="30"/>
        </w:rPr>
      </w:pPr>
      <w:r w:rsidRPr="007645E0">
        <w:rPr>
          <w:rFonts w:ascii="Times New Roman" w:hAnsi="Times New Roman" w:cs="Times New Roman"/>
          <w:sz w:val="30"/>
          <w:szCs w:val="30"/>
        </w:rPr>
        <w:t>Александра</w:t>
      </w:r>
    </w:p>
    <w:p w:rsidR="00CC1169" w:rsidRDefault="00CC1169" w:rsidP="00B159ED">
      <w:pPr>
        <w:tabs>
          <w:tab w:val="left" w:pos="2552"/>
        </w:tabs>
        <w:spacing w:after="0"/>
        <w:ind w:left="-993" w:right="-143"/>
        <w:rPr>
          <w:sz w:val="28"/>
          <w:szCs w:val="28"/>
        </w:rPr>
      </w:pPr>
    </w:p>
    <w:p w:rsidR="00CC1169" w:rsidRDefault="00CC1169" w:rsidP="00B159ED">
      <w:pPr>
        <w:tabs>
          <w:tab w:val="left" w:pos="2552"/>
        </w:tabs>
        <w:spacing w:after="0"/>
        <w:ind w:left="-993" w:right="-143"/>
        <w:rPr>
          <w:sz w:val="28"/>
          <w:szCs w:val="28"/>
        </w:rPr>
      </w:pPr>
    </w:p>
    <w:p w:rsidR="00CC1169" w:rsidRPr="00572654" w:rsidRDefault="00CC1169" w:rsidP="00D4218D">
      <w:pPr>
        <w:tabs>
          <w:tab w:val="left" w:pos="2552"/>
        </w:tabs>
        <w:spacing w:after="0"/>
        <w:ind w:right="-143"/>
        <w:rPr>
          <w:b/>
          <w:bCs/>
          <w:sz w:val="24"/>
          <w:szCs w:val="24"/>
        </w:rPr>
      </w:pPr>
      <w:r w:rsidRPr="00572654">
        <w:rPr>
          <w:b/>
          <w:bCs/>
        </w:rPr>
        <w:t>И ныне и присно и во веки веков. Аминь.</w:t>
      </w:r>
    </w:p>
    <w:p w:rsidR="00CC1169" w:rsidRPr="00572654" w:rsidRDefault="00CC1169" w:rsidP="00B159ED">
      <w:pPr>
        <w:tabs>
          <w:tab w:val="left" w:pos="2552"/>
        </w:tabs>
        <w:spacing w:after="0"/>
        <w:ind w:left="-993" w:right="-143"/>
        <w:rPr>
          <w:b/>
          <w:bCs/>
          <w:sz w:val="28"/>
          <w:szCs w:val="28"/>
        </w:rPr>
      </w:pPr>
    </w:p>
    <w:sectPr w:rsidR="00CC1169" w:rsidRPr="00572654" w:rsidSect="00BE648D">
      <w:type w:val="continuous"/>
      <w:pgSz w:w="11906" w:h="16838"/>
      <w:pgMar w:top="1134" w:right="707" w:bottom="709" w:left="1701" w:header="708" w:footer="708" w:gutter="0"/>
      <w:cols w:num="3" w:space="24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169" w:rsidRDefault="00CC1169" w:rsidP="0080541E">
      <w:pPr>
        <w:spacing w:after="0" w:line="240" w:lineRule="auto"/>
      </w:pPr>
      <w:r>
        <w:separator/>
      </w:r>
    </w:p>
  </w:endnote>
  <w:endnote w:type="continuationSeparator" w:id="0">
    <w:p w:rsidR="00CC1169" w:rsidRDefault="00CC1169" w:rsidP="0080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169" w:rsidRDefault="00CC1169" w:rsidP="0080541E">
      <w:pPr>
        <w:spacing w:after="0" w:line="240" w:lineRule="auto"/>
      </w:pPr>
      <w:r>
        <w:separator/>
      </w:r>
    </w:p>
  </w:footnote>
  <w:footnote w:type="continuationSeparator" w:id="0">
    <w:p w:rsidR="00CC1169" w:rsidRDefault="00CC1169" w:rsidP="00805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18D"/>
    <w:multiLevelType w:val="hybridMultilevel"/>
    <w:tmpl w:val="BA3ADD1E"/>
    <w:lvl w:ilvl="0" w:tplc="D76A7C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DAD"/>
    <w:rsid w:val="00010910"/>
    <w:rsid w:val="0002269C"/>
    <w:rsid w:val="00091131"/>
    <w:rsid w:val="000C6BCA"/>
    <w:rsid w:val="000D7F7C"/>
    <w:rsid w:val="00103E11"/>
    <w:rsid w:val="00120BBF"/>
    <w:rsid w:val="00157015"/>
    <w:rsid w:val="001C0C46"/>
    <w:rsid w:val="00234F20"/>
    <w:rsid w:val="00334BC9"/>
    <w:rsid w:val="003560C7"/>
    <w:rsid w:val="00375D77"/>
    <w:rsid w:val="003A232A"/>
    <w:rsid w:val="003B5960"/>
    <w:rsid w:val="003D5717"/>
    <w:rsid w:val="003F305B"/>
    <w:rsid w:val="00430033"/>
    <w:rsid w:val="00450F48"/>
    <w:rsid w:val="00473E4B"/>
    <w:rsid w:val="004911D9"/>
    <w:rsid w:val="00492643"/>
    <w:rsid w:val="00496548"/>
    <w:rsid w:val="004F13F3"/>
    <w:rsid w:val="004F7B77"/>
    <w:rsid w:val="005163C1"/>
    <w:rsid w:val="00516806"/>
    <w:rsid w:val="005202FE"/>
    <w:rsid w:val="00526FDE"/>
    <w:rsid w:val="00563774"/>
    <w:rsid w:val="00572654"/>
    <w:rsid w:val="005D6460"/>
    <w:rsid w:val="00614A37"/>
    <w:rsid w:val="00637796"/>
    <w:rsid w:val="00660589"/>
    <w:rsid w:val="00690706"/>
    <w:rsid w:val="006F2274"/>
    <w:rsid w:val="00706211"/>
    <w:rsid w:val="00733DAD"/>
    <w:rsid w:val="007645E0"/>
    <w:rsid w:val="00782E2D"/>
    <w:rsid w:val="007C29AE"/>
    <w:rsid w:val="0080541E"/>
    <w:rsid w:val="00813705"/>
    <w:rsid w:val="008845A4"/>
    <w:rsid w:val="008B7DF1"/>
    <w:rsid w:val="008E78D0"/>
    <w:rsid w:val="00900062"/>
    <w:rsid w:val="009318F6"/>
    <w:rsid w:val="0095207A"/>
    <w:rsid w:val="009A70D9"/>
    <w:rsid w:val="009F30A6"/>
    <w:rsid w:val="00AC618D"/>
    <w:rsid w:val="00B159ED"/>
    <w:rsid w:val="00BC2F64"/>
    <w:rsid w:val="00BE648D"/>
    <w:rsid w:val="00BE72DB"/>
    <w:rsid w:val="00C27D8C"/>
    <w:rsid w:val="00C51575"/>
    <w:rsid w:val="00CC1169"/>
    <w:rsid w:val="00CE713C"/>
    <w:rsid w:val="00D4218D"/>
    <w:rsid w:val="00D84250"/>
    <w:rsid w:val="00DB257A"/>
    <w:rsid w:val="00DC53F0"/>
    <w:rsid w:val="00DC7420"/>
    <w:rsid w:val="00E81CA0"/>
    <w:rsid w:val="00EC441B"/>
    <w:rsid w:val="00ED691A"/>
    <w:rsid w:val="00EE4878"/>
    <w:rsid w:val="00F112DA"/>
    <w:rsid w:val="00F504E6"/>
    <w:rsid w:val="00F845F6"/>
    <w:rsid w:val="00FF032D"/>
    <w:rsid w:val="00FF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99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541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054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4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0541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E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2DB"/>
  </w:style>
  <w:style w:type="paragraph" w:styleId="Footer">
    <w:name w:val="footer"/>
    <w:basedOn w:val="Normal"/>
    <w:link w:val="FooterChar"/>
    <w:uiPriority w:val="99"/>
    <w:rsid w:val="00BE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DB"/>
  </w:style>
  <w:style w:type="paragraph" w:styleId="BalloonText">
    <w:name w:val="Balloon Text"/>
    <w:basedOn w:val="Normal"/>
    <w:link w:val="BalloonTextChar"/>
    <w:uiPriority w:val="99"/>
    <w:semiHidden/>
    <w:rsid w:val="003F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359</Words>
  <Characters>1976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ПСАЛТИРЬ</dc:title>
  <dc:subject/>
  <dc:creator>user</dc:creator>
  <cp:keywords/>
  <dc:description/>
  <cp:lastModifiedBy>Tania</cp:lastModifiedBy>
  <cp:revision>3</cp:revision>
  <cp:lastPrinted>2015-11-27T08:41:00Z</cp:lastPrinted>
  <dcterms:created xsi:type="dcterms:W3CDTF">2015-11-27T08:22:00Z</dcterms:created>
  <dcterms:modified xsi:type="dcterms:W3CDTF">2015-11-27T08:51:00Z</dcterms:modified>
</cp:coreProperties>
</file>