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91" w:rsidRDefault="00957791" w:rsidP="00733DAD">
      <w:pPr>
        <w:spacing w:after="0" w:line="240" w:lineRule="auto"/>
        <w:jc w:val="center"/>
      </w:pPr>
      <w:r w:rsidRPr="00733DAD">
        <w:t>ПСАЛТИРЬ</w:t>
      </w:r>
      <w:r>
        <w:t xml:space="preserve"> </w:t>
      </w:r>
      <w:r w:rsidRPr="00733DAD">
        <w:t>О ЗДРАВИИ</w:t>
      </w:r>
      <w:r>
        <w:t xml:space="preserve"> </w:t>
      </w:r>
    </w:p>
    <w:p w:rsidR="00957791" w:rsidRPr="00733DAD" w:rsidRDefault="00957791" w:rsidP="00733DAD">
      <w:pPr>
        <w:spacing w:after="0" w:line="240" w:lineRule="auto"/>
        <w:jc w:val="center"/>
        <w:rPr>
          <w:rFonts w:cs="Times New Roman"/>
        </w:rPr>
      </w:pPr>
      <w:r>
        <w:t>список 2</w:t>
      </w:r>
    </w:p>
    <w:p w:rsidR="00957791" w:rsidRDefault="00957791" w:rsidP="00473E4B">
      <w:pPr>
        <w:tabs>
          <w:tab w:val="left" w:pos="4820"/>
        </w:tabs>
        <w:spacing w:after="0"/>
        <w:rPr>
          <w:rFonts w:cs="Times New Roman"/>
          <w:b/>
          <w:bCs/>
        </w:rPr>
      </w:pPr>
    </w:p>
    <w:p w:rsidR="00957791" w:rsidRPr="00733DAD" w:rsidRDefault="00957791" w:rsidP="00473E4B">
      <w:pPr>
        <w:spacing w:after="0"/>
        <w:jc w:val="center"/>
        <w:rPr>
          <w:rFonts w:cs="Times New Roman"/>
        </w:rPr>
      </w:pPr>
    </w:p>
    <w:p w:rsidR="00957791" w:rsidRPr="00733DAD" w:rsidRDefault="00957791" w:rsidP="00473E4B">
      <w:pPr>
        <w:spacing w:after="0"/>
        <w:rPr>
          <w:b/>
          <w:bCs/>
        </w:rPr>
      </w:pPr>
      <w:r w:rsidRPr="00733DAD">
        <w:rPr>
          <w:b/>
          <w:bCs/>
        </w:rPr>
        <w:t>НА ПЕРВОЙ СЛАВЕ:</w:t>
      </w:r>
    </w:p>
    <w:p w:rsidR="00957791" w:rsidRPr="00733DAD" w:rsidRDefault="00957791" w:rsidP="00473E4B">
      <w:pPr>
        <w:spacing w:after="0"/>
        <w:rPr>
          <w:b/>
          <w:bCs/>
        </w:rPr>
      </w:pPr>
      <w:r w:rsidRPr="00733DAD">
        <w:rPr>
          <w:b/>
          <w:bCs/>
        </w:rPr>
        <w:t>Слава Отцу и Сыну и Святому Духу, и ныне и присно и во веки веков. Аминь.</w:t>
      </w:r>
    </w:p>
    <w:p w:rsidR="00957791" w:rsidRPr="00733DAD" w:rsidRDefault="00957791" w:rsidP="00473E4B">
      <w:pPr>
        <w:spacing w:after="0"/>
        <w:rPr>
          <w:b/>
          <w:bCs/>
        </w:rPr>
      </w:pPr>
      <w:r w:rsidRPr="00733DAD">
        <w:rPr>
          <w:b/>
          <w:bCs/>
        </w:rPr>
        <w:t>Аллилуиа, Аллилуиа, Аллилуиа, Слава Тебе, Боже (трижды). Господи, помилуй (трижды).</w:t>
      </w:r>
    </w:p>
    <w:p w:rsidR="00957791" w:rsidRPr="00733DAD" w:rsidRDefault="00957791" w:rsidP="00473E4B">
      <w:pPr>
        <w:spacing w:after="0"/>
        <w:rPr>
          <w:b/>
          <w:bCs/>
        </w:rPr>
      </w:pPr>
      <w:r w:rsidRPr="00733DAD">
        <w:rPr>
          <w:b/>
          <w:bCs/>
        </w:rPr>
        <w:t>Слава Отцу и Сыну и Святому Духу. Спаси, Господи, и помилуй:</w:t>
      </w:r>
    </w:p>
    <w:p w:rsidR="00957791" w:rsidRDefault="00957791" w:rsidP="00473E4B">
      <w:pPr>
        <w:tabs>
          <w:tab w:val="left" w:pos="4820"/>
        </w:tabs>
        <w:spacing w:after="0"/>
        <w:rPr>
          <w:rFonts w:cs="Times New Roman"/>
          <w:b/>
          <w:bCs/>
        </w:rPr>
      </w:pPr>
    </w:p>
    <w:p w:rsidR="00957791" w:rsidRDefault="00957791" w:rsidP="00473E4B">
      <w:pPr>
        <w:tabs>
          <w:tab w:val="left" w:pos="4820"/>
        </w:tabs>
        <w:spacing w:after="0"/>
        <w:rPr>
          <w:rFonts w:cs="Times New Roman"/>
          <w:b/>
          <w:bCs/>
        </w:rPr>
        <w:sectPr w:rsidR="00957791" w:rsidSect="00473E4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57791" w:rsidRPr="00733DAD" w:rsidRDefault="00957791" w:rsidP="00473E4B">
      <w:pPr>
        <w:spacing w:after="0"/>
        <w:ind w:right="-143"/>
        <w:rPr>
          <w:rFonts w:cs="Times New Roman"/>
          <w:sz w:val="24"/>
          <w:szCs w:val="24"/>
        </w:rPr>
      </w:pPr>
    </w:p>
    <w:p w:rsidR="00957791" w:rsidRDefault="00957791" w:rsidP="00473E4B">
      <w:pPr>
        <w:tabs>
          <w:tab w:val="left" w:pos="-993"/>
          <w:tab w:val="left" w:pos="5103"/>
        </w:tabs>
        <w:spacing w:after="0"/>
        <w:ind w:left="-993" w:right="-143"/>
        <w:rPr>
          <w:rFonts w:cs="Times New Roman"/>
          <w:sz w:val="24"/>
          <w:szCs w:val="24"/>
        </w:rPr>
        <w:sectPr w:rsidR="00957791" w:rsidSect="00473E4B">
          <w:type w:val="continuous"/>
          <w:pgSz w:w="11906" w:h="16838"/>
          <w:pgMar w:top="1134" w:right="707" w:bottom="1134" w:left="1701" w:header="708" w:footer="708" w:gutter="0"/>
          <w:cols w:space="426"/>
          <w:docGrid w:linePitch="360"/>
        </w:sectPr>
      </w:pPr>
    </w:p>
    <w:p w:rsidR="00957791" w:rsidRPr="00925843" w:rsidRDefault="00957791" w:rsidP="00DB257A">
      <w:pPr>
        <w:tabs>
          <w:tab w:val="left" w:pos="-851"/>
          <w:tab w:val="left" w:pos="5103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Святейшего патриарха Кирилла                </w:t>
      </w:r>
      <w:r w:rsidRPr="00925843">
        <w:rPr>
          <w:rFonts w:ascii="Times New Roman" w:hAnsi="Times New Roman" w:cs="Times New Roman"/>
          <w:sz w:val="30"/>
          <w:szCs w:val="30"/>
        </w:rPr>
        <w:tab/>
      </w:r>
      <w:r w:rsidRPr="00925843">
        <w:rPr>
          <w:rFonts w:ascii="Times New Roman" w:hAnsi="Times New Roman" w:cs="Times New Roman"/>
          <w:sz w:val="30"/>
          <w:szCs w:val="30"/>
        </w:rPr>
        <w:tab/>
      </w:r>
      <w:r w:rsidRPr="00925843">
        <w:rPr>
          <w:rFonts w:ascii="Times New Roman" w:hAnsi="Times New Roman" w:cs="Times New Roman"/>
          <w:sz w:val="30"/>
          <w:szCs w:val="30"/>
        </w:rPr>
        <w:tab/>
      </w:r>
      <w:r w:rsidRPr="00925843">
        <w:rPr>
          <w:rFonts w:ascii="Times New Roman" w:hAnsi="Times New Roman" w:cs="Times New Roman"/>
          <w:sz w:val="30"/>
          <w:szCs w:val="30"/>
        </w:rPr>
        <w:tab/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Митрополита Сергия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протоиерея Василия со чадами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иеросхимонаха Серафима со чадами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иерея Виктора со чадами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монахини Тихоны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Владимира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Владимира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Андрея 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Петра 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Сергия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Николая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Нины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Вячеслава</w:t>
      </w:r>
    </w:p>
    <w:p w:rsidR="00957791" w:rsidRPr="00925843" w:rsidRDefault="00957791" w:rsidP="005E521F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Наталии </w:t>
      </w:r>
    </w:p>
    <w:p w:rsidR="00957791" w:rsidRPr="00925843" w:rsidRDefault="00957791" w:rsidP="005E521F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Нины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Сергия</w:t>
      </w:r>
    </w:p>
    <w:p w:rsidR="00957791" w:rsidRPr="00925843" w:rsidRDefault="00957791" w:rsidP="005E521F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Николая</w:t>
      </w:r>
    </w:p>
    <w:p w:rsidR="00957791" w:rsidRPr="00925843" w:rsidRDefault="00957791" w:rsidP="005E521F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мл. Варвары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Екатерины со чадами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Иакова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Нины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Виктора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Лидии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Сергия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Анны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Людмилы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Сергия</w:t>
      </w:r>
    </w:p>
    <w:p w:rsidR="00957791" w:rsidRPr="00925843" w:rsidRDefault="00957791" w:rsidP="00C51575">
      <w:pPr>
        <w:tabs>
          <w:tab w:val="left" w:pos="284"/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Галины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Виктора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мл. Татианы</w:t>
      </w:r>
    </w:p>
    <w:p w:rsidR="00957791" w:rsidRPr="00925843" w:rsidRDefault="00957791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Елены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Сергия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Татианы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Александра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Марии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Ирины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Ольги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мл. Марии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мл. Иулиании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Ирины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Виктора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Валентина (м.)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Андрея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отр. Павла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мл. Тимофея 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Евгения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Евдокии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Елены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бол. мл. Богдана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Игоря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Митрофания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Сергия со чадами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Александра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Лидии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Дионисия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непраздн. Елены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Николая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Людмилы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Светланы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Виктора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Ирины 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Димитрия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бол. мл. Екатерины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Лидии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Ольги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Владимира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отр. Димитрия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Елены со чадами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Виталия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Евгения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Анны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Людмилы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Фотинии</w:t>
      </w:r>
    </w:p>
    <w:p w:rsidR="00957791" w:rsidRPr="00925843" w:rsidRDefault="00957791" w:rsidP="00507C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Романа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Нины 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Валентина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Владимира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отр. Кирилла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мл. Кирилла </w:t>
      </w:r>
    </w:p>
    <w:p w:rsidR="00957791" w:rsidRPr="00925843" w:rsidRDefault="00957791" w:rsidP="00DC742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Людмилы</w:t>
      </w:r>
    </w:p>
    <w:p w:rsidR="00957791" w:rsidRPr="00925843" w:rsidRDefault="00957791" w:rsidP="00DC742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бол. Ольги</w:t>
      </w:r>
    </w:p>
    <w:p w:rsidR="00957791" w:rsidRPr="00925843" w:rsidRDefault="00957791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Валентины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Сергия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Ольги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мл. Софии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Евгения (м.)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Михаила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Людмилы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Валентины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Олега</w:t>
      </w:r>
    </w:p>
    <w:p w:rsidR="00957791" w:rsidRPr="00925843" w:rsidRDefault="00957791" w:rsidP="00F33BF7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Олега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Людмилы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Анатолия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Анастасии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Ксении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Татианы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отр. Романа 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Марии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Веры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Клавдии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Ольги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Ираиды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Любови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Романа 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Марии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Валентины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Анастасии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Михаила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Ирины </w:t>
      </w:r>
    </w:p>
    <w:p w:rsidR="00957791" w:rsidRPr="00925843" w:rsidRDefault="00957791" w:rsidP="00C51575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бол. иеросхимон. Серафима</w:t>
      </w:r>
    </w:p>
    <w:p w:rsidR="00957791" w:rsidRPr="00925843" w:rsidRDefault="00957791" w:rsidP="00C51575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Александра</w:t>
      </w:r>
    </w:p>
    <w:p w:rsidR="00957791" w:rsidRPr="00925843" w:rsidRDefault="00957791" w:rsidP="00C51575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Николая</w:t>
      </w:r>
    </w:p>
    <w:p w:rsidR="00957791" w:rsidRPr="00925843" w:rsidRDefault="00957791" w:rsidP="00C51575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Евдокии</w:t>
      </w:r>
    </w:p>
    <w:p w:rsidR="00957791" w:rsidRPr="00925843" w:rsidRDefault="00957791" w:rsidP="00C51575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бол. Марины</w:t>
      </w:r>
    </w:p>
    <w:p w:rsidR="00957791" w:rsidRPr="00925843" w:rsidRDefault="00957791" w:rsidP="00C51575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Димитрия</w:t>
      </w:r>
    </w:p>
    <w:p w:rsidR="00957791" w:rsidRPr="00925843" w:rsidRDefault="00957791" w:rsidP="00C51575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отр. Иоанна</w:t>
      </w:r>
    </w:p>
    <w:p w:rsidR="00957791" w:rsidRPr="00925843" w:rsidRDefault="00957791" w:rsidP="00C51575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Александры (ж.)</w:t>
      </w:r>
    </w:p>
    <w:p w:rsidR="00957791" w:rsidRPr="00925843" w:rsidRDefault="00957791" w:rsidP="00C51575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Петра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Веры 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Марии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Ольги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Ольги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Зои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Ирины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Андрея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мл. Тимофея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Апполинарии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Татианы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Анатолия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отр. Родиона 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Екатерины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Виктора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Галины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Ольги 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Ирины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Татианы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Алексия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Зинаиды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Александра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Марии 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Виктора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Валентины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Сергия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Екатерины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Наталии со чадом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Сергия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Иоанна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Ольги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Димитрия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Екатерины</w:t>
      </w:r>
    </w:p>
    <w:p w:rsidR="00957791" w:rsidRPr="00925843" w:rsidRDefault="00957791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Иулии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Надежды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Андрея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Анастасии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Артемия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Антонины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Нины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Николая 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Виктора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Ольги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Валентины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Анатолия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Антонины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Валентины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Александра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Любови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Ольги 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Любови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Виктора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Анастасии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Валентины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Татианы</w:t>
      </w:r>
    </w:p>
    <w:p w:rsidR="00957791" w:rsidRPr="00925843" w:rsidRDefault="00957791" w:rsidP="00F0150C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Иоанна</w:t>
      </w:r>
    </w:p>
    <w:p w:rsidR="00957791" w:rsidRPr="00925843" w:rsidRDefault="00957791" w:rsidP="00E81CA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Анны 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иер. Виктора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Андрея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Анастасии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Виктории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Илии 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бол. Татианы 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Евгения (м.)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Екатерины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Валерия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Лии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 xml:space="preserve">Романа 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Татианы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непраздн. Иулии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Григория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мл. Илии</w:t>
      </w:r>
    </w:p>
    <w:p w:rsidR="00957791" w:rsidRPr="00925843" w:rsidRDefault="00957791" w:rsidP="00610C1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непраздн. Елены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непраздн. Анастасии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Галины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Галины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Ольги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Виктора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Алексия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Димитрия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Марии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Митрофана</w:t>
      </w:r>
    </w:p>
    <w:p w:rsidR="00957791" w:rsidRPr="00925843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Веры</w:t>
      </w:r>
    </w:p>
    <w:p w:rsidR="00957791" w:rsidRPr="00925843" w:rsidRDefault="00957791" w:rsidP="00610C1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Нины</w:t>
      </w:r>
    </w:p>
    <w:p w:rsidR="00957791" w:rsidRPr="00925843" w:rsidRDefault="00957791" w:rsidP="00610C1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Георгия</w:t>
      </w:r>
    </w:p>
    <w:p w:rsidR="00957791" w:rsidRPr="00925843" w:rsidRDefault="00957791" w:rsidP="00610C1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Анны</w:t>
      </w:r>
    </w:p>
    <w:p w:rsidR="00957791" w:rsidRPr="00925843" w:rsidRDefault="00957791" w:rsidP="00610C1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Михаила</w:t>
      </w:r>
    </w:p>
    <w:p w:rsidR="00957791" w:rsidRPr="00925843" w:rsidRDefault="00957791" w:rsidP="00610C1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Димитрия</w:t>
      </w:r>
    </w:p>
    <w:p w:rsidR="00957791" w:rsidRPr="00925843" w:rsidRDefault="00957791" w:rsidP="00610C1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мл. Даниила</w:t>
      </w:r>
    </w:p>
    <w:p w:rsidR="00957791" w:rsidRPr="009B3B91" w:rsidRDefault="00957791" w:rsidP="00610C1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925843">
        <w:rPr>
          <w:rFonts w:ascii="Times New Roman" w:hAnsi="Times New Roman" w:cs="Times New Roman"/>
          <w:sz w:val="30"/>
          <w:szCs w:val="30"/>
        </w:rPr>
        <w:t>мл. Пелагии</w:t>
      </w:r>
    </w:p>
    <w:p w:rsidR="00957791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</w:p>
    <w:p w:rsidR="00957791" w:rsidRPr="009B3B91" w:rsidRDefault="00957791" w:rsidP="004317A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</w:p>
    <w:p w:rsidR="00957791" w:rsidRDefault="00957791" w:rsidP="00610C13">
      <w:pPr>
        <w:tabs>
          <w:tab w:val="left" w:pos="2552"/>
        </w:tabs>
        <w:spacing w:after="0"/>
        <w:ind w:right="-143"/>
        <w:rPr>
          <w:rFonts w:cs="Times New Roman"/>
          <w:b/>
          <w:bCs/>
        </w:rPr>
      </w:pPr>
      <w:r w:rsidRPr="00925843">
        <w:rPr>
          <w:b/>
          <w:bCs/>
        </w:rPr>
        <w:t>И ныне и присно</w:t>
      </w:r>
      <w:r w:rsidRPr="009B3B9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0541E">
        <w:rPr>
          <w:b/>
          <w:bCs/>
        </w:rPr>
        <w:t>и во веки веков. Аминь.</w:t>
      </w:r>
    </w:p>
    <w:p w:rsidR="00957791" w:rsidRDefault="00957791" w:rsidP="004317AE">
      <w:pPr>
        <w:tabs>
          <w:tab w:val="left" w:pos="2552"/>
        </w:tabs>
        <w:spacing w:after="0"/>
        <w:ind w:left="-993" w:right="-143"/>
        <w:rPr>
          <w:rFonts w:cs="Times New Roman"/>
          <w:sz w:val="26"/>
          <w:szCs w:val="26"/>
        </w:rPr>
      </w:pPr>
    </w:p>
    <w:p w:rsidR="00957791" w:rsidRPr="00DB257A" w:rsidRDefault="00957791" w:rsidP="004317AE">
      <w:pPr>
        <w:tabs>
          <w:tab w:val="left" w:pos="2552"/>
        </w:tabs>
        <w:spacing w:after="0"/>
        <w:ind w:left="-993" w:right="-143"/>
        <w:rPr>
          <w:rFonts w:cs="Times New Roman"/>
          <w:sz w:val="26"/>
          <w:szCs w:val="26"/>
        </w:rPr>
        <w:sectPr w:rsidR="00957791" w:rsidRPr="00DB257A" w:rsidSect="00DB257A">
          <w:type w:val="continuous"/>
          <w:pgSz w:w="11906" w:h="16838"/>
          <w:pgMar w:top="1134" w:right="707" w:bottom="709" w:left="1701" w:header="708" w:footer="708" w:gutter="0"/>
          <w:cols w:num="3" w:space="2409"/>
          <w:docGrid w:linePitch="360"/>
        </w:sectPr>
      </w:pPr>
    </w:p>
    <w:p w:rsidR="00957791" w:rsidRPr="00733DAD" w:rsidRDefault="00957791" w:rsidP="00610C13">
      <w:pPr>
        <w:tabs>
          <w:tab w:val="left" w:pos="2552"/>
        </w:tabs>
        <w:spacing w:after="0"/>
        <w:ind w:right="-143"/>
        <w:rPr>
          <w:rFonts w:cs="Times New Roman"/>
          <w:sz w:val="24"/>
          <w:szCs w:val="24"/>
        </w:rPr>
      </w:pPr>
      <w:bookmarkStart w:id="0" w:name="_GoBack"/>
      <w:bookmarkEnd w:id="0"/>
    </w:p>
    <w:sectPr w:rsidR="00957791" w:rsidRPr="00733DAD" w:rsidSect="00473E4B">
      <w:type w:val="continuous"/>
      <w:pgSz w:w="11906" w:h="16838"/>
      <w:pgMar w:top="1134" w:right="707" w:bottom="1134" w:left="1701" w:header="708" w:footer="708" w:gutter="0"/>
      <w:cols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91" w:rsidRDefault="00957791" w:rsidP="0080541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7791" w:rsidRDefault="00957791" w:rsidP="008054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91" w:rsidRDefault="00957791" w:rsidP="0080541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7791" w:rsidRDefault="00957791" w:rsidP="008054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18D"/>
    <w:multiLevelType w:val="hybridMultilevel"/>
    <w:tmpl w:val="BA3ADD1E"/>
    <w:lvl w:ilvl="0" w:tplc="D76A7C1C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DAD"/>
    <w:rsid w:val="00010A1D"/>
    <w:rsid w:val="00036E1B"/>
    <w:rsid w:val="000C6BCA"/>
    <w:rsid w:val="000D7F7C"/>
    <w:rsid w:val="00103E11"/>
    <w:rsid w:val="00135B4E"/>
    <w:rsid w:val="001552E4"/>
    <w:rsid w:val="00157015"/>
    <w:rsid w:val="00175AED"/>
    <w:rsid w:val="001F0723"/>
    <w:rsid w:val="002205AC"/>
    <w:rsid w:val="0027546E"/>
    <w:rsid w:val="002819FC"/>
    <w:rsid w:val="002A07BE"/>
    <w:rsid w:val="002A49BE"/>
    <w:rsid w:val="003945D5"/>
    <w:rsid w:val="003A232A"/>
    <w:rsid w:val="004317AE"/>
    <w:rsid w:val="00450F48"/>
    <w:rsid w:val="00473E4B"/>
    <w:rsid w:val="004911D9"/>
    <w:rsid w:val="00496548"/>
    <w:rsid w:val="00507CAD"/>
    <w:rsid w:val="0051066B"/>
    <w:rsid w:val="005D6460"/>
    <w:rsid w:val="005E521F"/>
    <w:rsid w:val="00610C13"/>
    <w:rsid w:val="00687593"/>
    <w:rsid w:val="006B097B"/>
    <w:rsid w:val="00711426"/>
    <w:rsid w:val="00733DAD"/>
    <w:rsid w:val="0078553C"/>
    <w:rsid w:val="007C29AE"/>
    <w:rsid w:val="0080541E"/>
    <w:rsid w:val="0086068A"/>
    <w:rsid w:val="008E50DE"/>
    <w:rsid w:val="008E78D0"/>
    <w:rsid w:val="00925843"/>
    <w:rsid w:val="00957791"/>
    <w:rsid w:val="009B3B91"/>
    <w:rsid w:val="00B507BC"/>
    <w:rsid w:val="00C06E0A"/>
    <w:rsid w:val="00C27D8C"/>
    <w:rsid w:val="00C51575"/>
    <w:rsid w:val="00CC5F6D"/>
    <w:rsid w:val="00CE1A78"/>
    <w:rsid w:val="00CE703E"/>
    <w:rsid w:val="00D5047B"/>
    <w:rsid w:val="00DB257A"/>
    <w:rsid w:val="00DC7420"/>
    <w:rsid w:val="00E4530A"/>
    <w:rsid w:val="00E81CA0"/>
    <w:rsid w:val="00ED691A"/>
    <w:rsid w:val="00EE4878"/>
    <w:rsid w:val="00F0150C"/>
    <w:rsid w:val="00F112DA"/>
    <w:rsid w:val="00F33BF7"/>
    <w:rsid w:val="00F47D46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AC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4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054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4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054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350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ПСАЛТИРЬ</dc:title>
  <dc:subject/>
  <dc:creator>user</dc:creator>
  <cp:keywords/>
  <dc:description/>
  <cp:lastModifiedBy>Tania</cp:lastModifiedBy>
  <cp:revision>3</cp:revision>
  <cp:lastPrinted>2015-11-27T09:45:00Z</cp:lastPrinted>
  <dcterms:created xsi:type="dcterms:W3CDTF">2015-11-27T09:14:00Z</dcterms:created>
  <dcterms:modified xsi:type="dcterms:W3CDTF">2015-11-27T09:47:00Z</dcterms:modified>
</cp:coreProperties>
</file>