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A" w:rsidRDefault="0079763A" w:rsidP="00DD6F04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 xml:space="preserve">О </w:t>
      </w:r>
      <w:r>
        <w:t xml:space="preserve">УПОКОЕНИИ </w:t>
      </w:r>
    </w:p>
    <w:p w:rsidR="0079763A" w:rsidRPr="00733DAD" w:rsidRDefault="0079763A" w:rsidP="00DD6F04">
      <w:pPr>
        <w:spacing w:after="0" w:line="240" w:lineRule="auto"/>
        <w:jc w:val="center"/>
      </w:pPr>
      <w:r>
        <w:t>список 1</w:t>
      </w:r>
    </w:p>
    <w:p w:rsidR="0079763A" w:rsidRDefault="0079763A" w:rsidP="00DD6F04">
      <w:pPr>
        <w:tabs>
          <w:tab w:val="left" w:pos="4820"/>
        </w:tabs>
        <w:spacing w:after="0"/>
        <w:rPr>
          <w:b/>
          <w:bCs/>
        </w:rPr>
      </w:pPr>
    </w:p>
    <w:p w:rsidR="0079763A" w:rsidRPr="00EC4D8C" w:rsidRDefault="0079763A" w:rsidP="00DD6F04">
      <w:pPr>
        <w:spacing w:after="0"/>
        <w:jc w:val="center"/>
        <w:rPr>
          <w:b/>
          <w:bCs/>
        </w:rPr>
      </w:pPr>
    </w:p>
    <w:p w:rsidR="0079763A" w:rsidRPr="00EC4D8C" w:rsidRDefault="0079763A" w:rsidP="00DD6F04">
      <w:pPr>
        <w:spacing w:after="0"/>
        <w:rPr>
          <w:b/>
          <w:bCs/>
        </w:rPr>
      </w:pPr>
      <w:r w:rsidRPr="00EC4D8C">
        <w:rPr>
          <w:b/>
          <w:bCs/>
        </w:rPr>
        <w:t>НА ВТОРОЙ СЛАВЕ:</w:t>
      </w:r>
    </w:p>
    <w:p w:rsidR="0079763A" w:rsidRPr="00EC4D8C" w:rsidRDefault="0079763A" w:rsidP="00DD6F04">
      <w:pPr>
        <w:spacing w:after="0"/>
        <w:rPr>
          <w:b/>
          <w:bCs/>
        </w:rPr>
      </w:pPr>
      <w:r w:rsidRPr="00EC4D8C">
        <w:rPr>
          <w:b/>
          <w:bCs/>
        </w:rPr>
        <w:t>Слава Отцу и Сыну и Святому Духу, и ныне и присно и во веки веков. Аминь.</w:t>
      </w:r>
    </w:p>
    <w:p w:rsidR="0079763A" w:rsidRPr="00EC4D8C" w:rsidRDefault="0079763A" w:rsidP="00DD6F04">
      <w:pPr>
        <w:spacing w:after="0"/>
        <w:rPr>
          <w:b/>
          <w:bCs/>
        </w:rPr>
      </w:pPr>
      <w:r w:rsidRPr="00EC4D8C">
        <w:rPr>
          <w:b/>
          <w:bCs/>
        </w:rPr>
        <w:t>Аллилуиа, Аллилуиа, Аллилуиа, Слава Тебе, Боже (трижды). Господи, помилуй (трижды).</w:t>
      </w:r>
    </w:p>
    <w:p w:rsidR="0079763A" w:rsidRPr="00EC4D8C" w:rsidRDefault="0079763A" w:rsidP="00DD6F04">
      <w:pPr>
        <w:spacing w:after="0"/>
        <w:rPr>
          <w:b/>
          <w:bCs/>
        </w:rPr>
      </w:pPr>
      <w:r w:rsidRPr="00EC4D8C">
        <w:rPr>
          <w:b/>
          <w:bCs/>
        </w:rPr>
        <w:t>Слава Отцу и Сыну и Святому Духу. Упокой, Господи, души усопших раб Твоих:</w:t>
      </w:r>
    </w:p>
    <w:p w:rsidR="0079763A" w:rsidRDefault="0079763A" w:rsidP="00DD6F04">
      <w:pPr>
        <w:tabs>
          <w:tab w:val="left" w:pos="4820"/>
        </w:tabs>
        <w:spacing w:after="0"/>
        <w:rPr>
          <w:b/>
          <w:bCs/>
        </w:rPr>
        <w:sectPr w:rsidR="0079763A" w:rsidSect="00821DB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9763A" w:rsidRPr="00423217" w:rsidRDefault="0079763A" w:rsidP="00DD6F04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79763A" w:rsidRPr="00423217" w:rsidRDefault="0079763A" w:rsidP="00DD6F04">
      <w:pPr>
        <w:tabs>
          <w:tab w:val="left" w:pos="-993"/>
          <w:tab w:val="left" w:pos="5103"/>
        </w:tabs>
        <w:spacing w:after="0"/>
        <w:ind w:left="-993" w:right="-143"/>
        <w:rPr>
          <w:rFonts w:ascii="Times New Roman" w:hAnsi="Times New Roman" w:cs="Times New Roman"/>
          <w:sz w:val="28"/>
          <w:szCs w:val="28"/>
        </w:rPr>
        <w:sectPr w:rsidR="0079763A" w:rsidRPr="00423217" w:rsidSect="00821DBA">
          <w:type w:val="continuous"/>
          <w:pgSz w:w="11906" w:h="16838"/>
          <w:pgMar w:top="1134" w:right="707" w:bottom="1134" w:left="1701" w:header="708" w:footer="708" w:gutter="0"/>
          <w:cols w:space="426"/>
          <w:docGrid w:linePitch="360"/>
        </w:sectPr>
      </w:pPr>
    </w:p>
    <w:p w:rsidR="0079763A" w:rsidRPr="00423217" w:rsidRDefault="0079763A" w:rsidP="00BB1983">
      <w:pPr>
        <w:tabs>
          <w:tab w:val="left" w:pos="-851"/>
          <w:tab w:val="left" w:pos="5103"/>
        </w:tabs>
        <w:spacing w:after="0"/>
        <w:ind w:left="-993" w:right="-1276"/>
        <w:rPr>
          <w:rFonts w:ascii="Times New Roman" w:hAnsi="Times New Roman" w:cs="Times New Roman"/>
          <w:sz w:val="30"/>
          <w:szCs w:val="30"/>
        </w:rPr>
      </w:pPr>
      <w:r w:rsidRPr="00423217">
        <w:rPr>
          <w:rFonts w:ascii="Times New Roman" w:hAnsi="Times New Roman" w:cs="Times New Roman"/>
          <w:sz w:val="30"/>
          <w:szCs w:val="30"/>
        </w:rPr>
        <w:t xml:space="preserve">Святейшего патриарха Алексия                          </w:t>
      </w:r>
      <w:r w:rsidRPr="00423217">
        <w:rPr>
          <w:rFonts w:ascii="Times New Roman" w:hAnsi="Times New Roman" w:cs="Times New Roman"/>
          <w:sz w:val="30"/>
          <w:szCs w:val="30"/>
        </w:rPr>
        <w:tab/>
      </w:r>
      <w:r w:rsidRPr="00423217">
        <w:rPr>
          <w:rFonts w:ascii="Times New Roman" w:hAnsi="Times New Roman" w:cs="Times New Roman"/>
          <w:sz w:val="30"/>
          <w:szCs w:val="30"/>
        </w:rPr>
        <w:tab/>
      </w:r>
      <w:r w:rsidRPr="00423217">
        <w:rPr>
          <w:rFonts w:ascii="Times New Roman" w:hAnsi="Times New Roman" w:cs="Times New Roman"/>
          <w:sz w:val="30"/>
          <w:szCs w:val="30"/>
        </w:rPr>
        <w:tab/>
      </w:r>
      <w:r w:rsidRPr="00423217">
        <w:rPr>
          <w:rFonts w:ascii="Times New Roman" w:hAnsi="Times New Roman" w:cs="Times New Roman"/>
          <w:sz w:val="30"/>
          <w:szCs w:val="30"/>
        </w:rPr>
        <w:tab/>
      </w:r>
      <w:r w:rsidRPr="00423217">
        <w:rPr>
          <w:rFonts w:ascii="Times New Roman" w:hAnsi="Times New Roman" w:cs="Times New Roman"/>
          <w:sz w:val="30"/>
          <w:szCs w:val="30"/>
        </w:rPr>
        <w:tab/>
      </w:r>
      <w:r w:rsidRPr="00423217">
        <w:rPr>
          <w:rFonts w:ascii="Times New Roman" w:hAnsi="Times New Roman" w:cs="Times New Roman"/>
          <w:sz w:val="30"/>
          <w:szCs w:val="30"/>
        </w:rPr>
        <w:tab/>
      </w:r>
      <w:r w:rsidRPr="00423217">
        <w:rPr>
          <w:rFonts w:ascii="Times New Roman" w:hAnsi="Times New Roman" w:cs="Times New Roman"/>
          <w:sz w:val="30"/>
          <w:szCs w:val="30"/>
        </w:rPr>
        <w:tab/>
      </w:r>
    </w:p>
    <w:p w:rsidR="0079763A" w:rsidRPr="00423217" w:rsidRDefault="0079763A" w:rsidP="00BB1983">
      <w:pPr>
        <w:tabs>
          <w:tab w:val="left" w:pos="3119"/>
        </w:tabs>
        <w:spacing w:after="0"/>
        <w:ind w:left="-993" w:right="-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прот.</w:t>
      </w:r>
      <w:r w:rsidRPr="00423217">
        <w:rPr>
          <w:rFonts w:ascii="Times New Roman" w:hAnsi="Times New Roman" w:cs="Times New Roman"/>
          <w:sz w:val="30"/>
          <w:szCs w:val="30"/>
        </w:rPr>
        <w:t xml:space="preserve"> Александра</w:t>
      </w:r>
    </w:p>
    <w:p w:rsidR="0079763A" w:rsidRPr="00423217" w:rsidRDefault="0079763A" w:rsidP="00BB1983">
      <w:pPr>
        <w:tabs>
          <w:tab w:val="left" w:pos="3119"/>
        </w:tabs>
        <w:spacing w:after="0"/>
        <w:ind w:left="-993" w:right="-851"/>
        <w:rPr>
          <w:rFonts w:ascii="Times New Roman" w:hAnsi="Times New Roman" w:cs="Times New Roman"/>
          <w:sz w:val="30"/>
          <w:szCs w:val="30"/>
        </w:rPr>
      </w:pPr>
      <w:r w:rsidRPr="00423217">
        <w:rPr>
          <w:rFonts w:ascii="Times New Roman" w:hAnsi="Times New Roman" w:cs="Times New Roman"/>
          <w:sz w:val="30"/>
          <w:szCs w:val="30"/>
        </w:rPr>
        <w:t xml:space="preserve">инока Владимира </w:t>
      </w:r>
    </w:p>
    <w:p w:rsidR="0079763A" w:rsidRPr="00423217" w:rsidRDefault="0079763A" w:rsidP="00BB1983">
      <w:pPr>
        <w:tabs>
          <w:tab w:val="left" w:pos="2552"/>
        </w:tabs>
        <w:spacing w:after="0"/>
        <w:ind w:left="-993" w:right="-568"/>
        <w:rPr>
          <w:rFonts w:ascii="Times New Roman" w:hAnsi="Times New Roman" w:cs="Times New Roman"/>
          <w:sz w:val="30"/>
          <w:szCs w:val="30"/>
        </w:rPr>
      </w:pPr>
      <w:r w:rsidRPr="00423217">
        <w:rPr>
          <w:rFonts w:ascii="Times New Roman" w:hAnsi="Times New Roman" w:cs="Times New Roman"/>
          <w:sz w:val="30"/>
          <w:szCs w:val="30"/>
        </w:rPr>
        <w:t>сх.мон. Анны</w:t>
      </w:r>
    </w:p>
    <w:p w:rsidR="0079763A" w:rsidRPr="00423217" w:rsidRDefault="0079763A" w:rsidP="00BB1983">
      <w:pPr>
        <w:tabs>
          <w:tab w:val="left" w:pos="2552"/>
        </w:tabs>
        <w:spacing w:after="0"/>
        <w:ind w:left="-993" w:right="-568"/>
        <w:rPr>
          <w:rFonts w:ascii="Times New Roman" w:hAnsi="Times New Roman" w:cs="Times New Roman"/>
          <w:sz w:val="30"/>
          <w:szCs w:val="30"/>
        </w:rPr>
      </w:pPr>
      <w:r w:rsidRPr="00423217">
        <w:rPr>
          <w:rFonts w:ascii="Times New Roman" w:hAnsi="Times New Roman" w:cs="Times New Roman"/>
          <w:sz w:val="30"/>
          <w:szCs w:val="30"/>
        </w:rPr>
        <w:t xml:space="preserve">Валентины </w:t>
      </w:r>
    </w:p>
    <w:p w:rsidR="0079763A" w:rsidRPr="00423217" w:rsidRDefault="0079763A" w:rsidP="00BB1983">
      <w:pPr>
        <w:tabs>
          <w:tab w:val="left" w:pos="2552"/>
        </w:tabs>
        <w:spacing w:after="0"/>
        <w:ind w:left="-993" w:right="-568"/>
        <w:rPr>
          <w:rFonts w:ascii="Times New Roman" w:hAnsi="Times New Roman" w:cs="Times New Roman"/>
          <w:sz w:val="30"/>
          <w:szCs w:val="30"/>
        </w:rPr>
      </w:pPr>
      <w:r w:rsidRPr="00423217">
        <w:rPr>
          <w:rFonts w:ascii="Times New Roman" w:hAnsi="Times New Roman" w:cs="Times New Roman"/>
          <w:sz w:val="30"/>
          <w:szCs w:val="30"/>
        </w:rPr>
        <w:t>Михаила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568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Веры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Надежды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Наталии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Тихона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Петра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Николая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Феодосии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Петра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Дарьи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Митрофана</w:t>
      </w:r>
    </w:p>
    <w:p w:rsidR="0079763A" w:rsidRPr="00200078" w:rsidRDefault="0079763A" w:rsidP="00553639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Андрея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Наталии</w:t>
      </w:r>
    </w:p>
    <w:p w:rsidR="0079763A" w:rsidRPr="00200078" w:rsidRDefault="0079763A" w:rsidP="0004216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553639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Петра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Никиты</w:t>
      </w:r>
    </w:p>
    <w:p w:rsidR="0079763A" w:rsidRPr="00200078" w:rsidRDefault="0079763A" w:rsidP="00553639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Марфы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Зои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Анатолия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н.п. Владимира</w:t>
      </w:r>
    </w:p>
    <w:p w:rsidR="0079763A" w:rsidRPr="00200078" w:rsidRDefault="0079763A" w:rsidP="00553639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Валентины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Татианы</w:t>
      </w:r>
    </w:p>
    <w:p w:rsidR="0079763A" w:rsidRPr="00200078" w:rsidRDefault="0079763A" w:rsidP="00D7022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Любови</w:t>
      </w:r>
    </w:p>
    <w:p w:rsidR="0079763A" w:rsidRPr="00200078" w:rsidRDefault="0079763A" w:rsidP="00D7022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Михаила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  <w:u w:val="single"/>
        </w:rPr>
        <w:t>н.п.</w:t>
      </w:r>
      <w:r w:rsidRPr="00200078">
        <w:rPr>
          <w:rFonts w:ascii="Times New Roman" w:hAnsi="Times New Roman" w:cs="Times New Roman"/>
          <w:sz w:val="30"/>
          <w:szCs w:val="30"/>
        </w:rPr>
        <w:t xml:space="preserve"> Анны (до 11.12)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Тимофея Михаила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  <w:u w:val="single"/>
        </w:rPr>
        <w:t>н.п.</w:t>
      </w:r>
      <w:r w:rsidRPr="00200078">
        <w:rPr>
          <w:rFonts w:ascii="Times New Roman" w:hAnsi="Times New Roman" w:cs="Times New Roman"/>
          <w:sz w:val="30"/>
          <w:szCs w:val="30"/>
        </w:rPr>
        <w:t xml:space="preserve"> Анны (до 11.12)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568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Евдокии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Наталии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Георгия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Николая 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Емилии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Виктора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Владимира 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Анатолия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Надежды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Зинаиды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Антонины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Виктора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уб. Алексия 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Петра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Людмилы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Любови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Валентины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Наталии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мл. Любови 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Ольги</w:t>
      </w:r>
    </w:p>
    <w:p w:rsidR="0079763A" w:rsidRPr="00200078" w:rsidRDefault="0079763A" w:rsidP="00A16C5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Иакова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Климента Анастасии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Андрея</w:t>
      </w:r>
    </w:p>
    <w:p w:rsidR="0079763A" w:rsidRPr="00200078" w:rsidRDefault="0079763A" w:rsidP="000F46D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Пелагии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Николая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Константина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Игоря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Людмилы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Нины 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Нины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Евгении (ж.)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сх. мон. Анны 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воина Олега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воина Юрия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Михаила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Валентины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воина Иоанна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Михаила</w:t>
      </w:r>
    </w:p>
    <w:p w:rsidR="0079763A" w:rsidRPr="00200078" w:rsidRDefault="0079763A" w:rsidP="00DD6F0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Екатерины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Павла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Вячеслава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Веры</w:t>
      </w:r>
    </w:p>
    <w:p w:rsidR="0079763A" w:rsidRPr="00200078" w:rsidRDefault="0079763A" w:rsidP="00315BC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Григория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Ирины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уб. Анатолия</w:t>
      </w:r>
    </w:p>
    <w:p w:rsidR="0079763A" w:rsidRPr="00200078" w:rsidRDefault="0079763A" w:rsidP="00A8533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A8533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Татианы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Тамары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Анастасии 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Евдокии 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Pr="00200078">
        <w:rPr>
          <w:rFonts w:ascii="Times New Roman" w:hAnsi="Times New Roman" w:cs="Times New Roman"/>
          <w:sz w:val="30"/>
          <w:szCs w:val="30"/>
        </w:rPr>
        <w:t>лександры (ж.)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Екатерины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Наталии</w:t>
      </w:r>
    </w:p>
    <w:p w:rsidR="0079763A" w:rsidRPr="00200078" w:rsidRDefault="0079763A" w:rsidP="00A8533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Григория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Пелагии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Параскевы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Зинаиды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Виктора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Ольги</w:t>
      </w:r>
    </w:p>
    <w:p w:rsidR="0079763A" w:rsidRPr="00200078" w:rsidRDefault="0079763A" w:rsidP="005D75D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Виктора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н.п. Анатолия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Татианы 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Петра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Анастасии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Андрея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Геннадия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Павла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Валентины 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Валерии (ж.)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Вячеслава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Надежды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Валерия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Геннадия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Любови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сх.мон. Анны 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Владимира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Михаила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Галины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Анатолия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сх. мон. Анны 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Димитрия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Виктора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Анатолия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Феодора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Анатолия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Татианы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Матроны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Тамары</w:t>
      </w:r>
    </w:p>
    <w:p w:rsidR="0079763A" w:rsidRPr="00200078" w:rsidRDefault="0079763A" w:rsidP="00423217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Георгия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Марии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Антонины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Галины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уб. Владимира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F928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Анастасии</w:t>
      </w:r>
    </w:p>
    <w:p w:rsidR="0079763A" w:rsidRPr="00200078" w:rsidRDefault="0079763A" w:rsidP="005602C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Татианы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Александра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 xml:space="preserve">Андрея 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Анны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Иоанна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Пелагии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Анастасии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Василия</w:t>
      </w:r>
    </w:p>
    <w:p w:rsidR="0079763A" w:rsidRPr="00200078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Сергия</w:t>
      </w:r>
    </w:p>
    <w:p w:rsidR="0079763A" w:rsidRPr="00423217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200078">
        <w:rPr>
          <w:rFonts w:ascii="Times New Roman" w:hAnsi="Times New Roman" w:cs="Times New Roman"/>
          <w:sz w:val="30"/>
          <w:szCs w:val="30"/>
        </w:rPr>
        <w:t>Георгия</w:t>
      </w:r>
    </w:p>
    <w:p w:rsidR="0079763A" w:rsidRPr="00423217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</w:p>
    <w:p w:rsidR="0079763A" w:rsidRPr="00423217" w:rsidRDefault="0079763A" w:rsidP="00401B51">
      <w:pPr>
        <w:tabs>
          <w:tab w:val="left" w:pos="2552"/>
        </w:tabs>
        <w:spacing w:after="0"/>
        <w:ind w:right="-143"/>
        <w:rPr>
          <w:rFonts w:ascii="Times New Roman" w:hAnsi="Times New Roman" w:cs="Times New Roman"/>
          <w:b/>
          <w:bCs/>
        </w:rPr>
      </w:pPr>
    </w:p>
    <w:p w:rsidR="0079763A" w:rsidRPr="00423217" w:rsidRDefault="0079763A" w:rsidP="00401B51">
      <w:pPr>
        <w:tabs>
          <w:tab w:val="left" w:pos="2552"/>
        </w:tabs>
        <w:spacing w:after="0"/>
        <w:ind w:right="-143"/>
        <w:rPr>
          <w:rFonts w:ascii="Times New Roman" w:hAnsi="Times New Roman" w:cs="Times New Roman"/>
          <w:sz w:val="26"/>
          <w:szCs w:val="26"/>
        </w:rPr>
        <w:sectPr w:rsidR="0079763A" w:rsidRPr="00423217" w:rsidSect="00C5684E">
          <w:type w:val="continuous"/>
          <w:pgSz w:w="11906" w:h="16838"/>
          <w:pgMar w:top="1134" w:right="386" w:bottom="1134" w:left="1701" w:header="708" w:footer="708" w:gutter="0"/>
          <w:cols w:num="3" w:space="3261"/>
          <w:docGrid w:linePitch="360"/>
        </w:sectPr>
      </w:pPr>
    </w:p>
    <w:p w:rsidR="0079763A" w:rsidRPr="00423217" w:rsidRDefault="0079763A" w:rsidP="00401B51">
      <w:pPr>
        <w:tabs>
          <w:tab w:val="left" w:pos="2552"/>
        </w:tabs>
        <w:spacing w:after="0"/>
        <w:ind w:right="-143"/>
        <w:rPr>
          <w:rFonts w:ascii="Times New Roman" w:hAnsi="Times New Roman" w:cs="Times New Roman"/>
          <w:b/>
          <w:bCs/>
        </w:rPr>
      </w:pPr>
    </w:p>
    <w:p w:rsidR="0079763A" w:rsidRPr="00423217" w:rsidRDefault="0079763A" w:rsidP="00BB198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79763A" w:rsidRDefault="0079763A" w:rsidP="00BB1983">
      <w:pPr>
        <w:tabs>
          <w:tab w:val="left" w:pos="2552"/>
        </w:tabs>
        <w:spacing w:after="0"/>
        <w:ind w:left="-993" w:right="-143"/>
        <w:rPr>
          <w:sz w:val="26"/>
          <w:szCs w:val="26"/>
        </w:rPr>
        <w:sectPr w:rsidR="0079763A" w:rsidSect="00BB1983">
          <w:type w:val="continuous"/>
          <w:pgSz w:w="11906" w:h="16838"/>
          <w:pgMar w:top="1134" w:right="707" w:bottom="1134" w:left="1701" w:header="708" w:footer="708" w:gutter="0"/>
          <w:cols w:num="3" w:space="3261"/>
          <w:docGrid w:linePitch="360"/>
        </w:sectPr>
      </w:pPr>
    </w:p>
    <w:p w:rsidR="0079763A" w:rsidRDefault="0079763A" w:rsidP="00423217">
      <w:pPr>
        <w:tabs>
          <w:tab w:val="left" w:pos="8250"/>
        </w:tabs>
        <w:spacing w:after="0"/>
        <w:ind w:right="-143"/>
        <w:rPr>
          <w:b/>
          <w:bCs/>
        </w:rPr>
      </w:pPr>
      <w:r>
        <w:rPr>
          <w:b/>
          <w:bCs/>
        </w:rPr>
        <w:tab/>
      </w:r>
    </w:p>
    <w:p w:rsidR="0079763A" w:rsidRDefault="0079763A" w:rsidP="00BB1983">
      <w:pPr>
        <w:tabs>
          <w:tab w:val="left" w:pos="2552"/>
        </w:tabs>
        <w:spacing w:after="0"/>
        <w:ind w:right="-143"/>
        <w:rPr>
          <w:b/>
          <w:bCs/>
        </w:rPr>
      </w:pPr>
    </w:p>
    <w:p w:rsidR="0079763A" w:rsidRPr="00EC4D8C" w:rsidRDefault="0079763A" w:rsidP="00BB1983">
      <w:pPr>
        <w:tabs>
          <w:tab w:val="left" w:pos="2552"/>
        </w:tabs>
        <w:spacing w:after="0"/>
        <w:ind w:right="-143"/>
        <w:rPr>
          <w:b/>
          <w:bCs/>
        </w:rPr>
      </w:pPr>
    </w:p>
    <w:p w:rsidR="0079763A" w:rsidRPr="00EC4D8C" w:rsidRDefault="0079763A" w:rsidP="00BB1983">
      <w:pPr>
        <w:tabs>
          <w:tab w:val="left" w:pos="2552"/>
        </w:tabs>
        <w:spacing w:after="0"/>
        <w:ind w:right="-143"/>
        <w:rPr>
          <w:b/>
          <w:bCs/>
          <w:sz w:val="24"/>
          <w:szCs w:val="24"/>
        </w:rPr>
      </w:pPr>
      <w:r w:rsidRPr="00EC4D8C">
        <w:rPr>
          <w:b/>
          <w:bCs/>
        </w:rPr>
        <w:t>И прости им вся согрешения вольная и невольная и даруй им Царствие Небесное.  И ныне и присно и во веки веков. Аминь.</w:t>
      </w:r>
    </w:p>
    <w:sectPr w:rsidR="0079763A" w:rsidRPr="00EC4D8C" w:rsidSect="00BB1983">
      <w:type w:val="continuous"/>
      <w:pgSz w:w="11906" w:h="16838"/>
      <w:pgMar w:top="709" w:right="707" w:bottom="284" w:left="1701" w:header="708" w:footer="708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04"/>
    <w:rsid w:val="00012F2F"/>
    <w:rsid w:val="0004216B"/>
    <w:rsid w:val="00084F5D"/>
    <w:rsid w:val="000D7A1D"/>
    <w:rsid w:val="000F46DB"/>
    <w:rsid w:val="001E7930"/>
    <w:rsid w:val="001F6C23"/>
    <w:rsid w:val="00200078"/>
    <w:rsid w:val="002005B2"/>
    <w:rsid w:val="00216D19"/>
    <w:rsid w:val="0024061A"/>
    <w:rsid w:val="00243CCA"/>
    <w:rsid w:val="0025349C"/>
    <w:rsid w:val="00255988"/>
    <w:rsid w:val="0027510F"/>
    <w:rsid w:val="002F5DCB"/>
    <w:rsid w:val="00315BCE"/>
    <w:rsid w:val="003C555E"/>
    <w:rsid w:val="003F6EF7"/>
    <w:rsid w:val="00401B51"/>
    <w:rsid w:val="00423217"/>
    <w:rsid w:val="004D4F41"/>
    <w:rsid w:val="00512C28"/>
    <w:rsid w:val="00550A4B"/>
    <w:rsid w:val="00553639"/>
    <w:rsid w:val="005602CE"/>
    <w:rsid w:val="00560425"/>
    <w:rsid w:val="005D75D4"/>
    <w:rsid w:val="00634007"/>
    <w:rsid w:val="006A15FA"/>
    <w:rsid w:val="006B5F8F"/>
    <w:rsid w:val="00732072"/>
    <w:rsid w:val="00733DAD"/>
    <w:rsid w:val="0079763A"/>
    <w:rsid w:val="008078AA"/>
    <w:rsid w:val="00821DBA"/>
    <w:rsid w:val="008336E3"/>
    <w:rsid w:val="00963E75"/>
    <w:rsid w:val="009C15F0"/>
    <w:rsid w:val="009D48D3"/>
    <w:rsid w:val="00A1374E"/>
    <w:rsid w:val="00A16C53"/>
    <w:rsid w:val="00A8533D"/>
    <w:rsid w:val="00B20962"/>
    <w:rsid w:val="00BB1983"/>
    <w:rsid w:val="00C5684E"/>
    <w:rsid w:val="00D10890"/>
    <w:rsid w:val="00D458EF"/>
    <w:rsid w:val="00D70220"/>
    <w:rsid w:val="00D724D5"/>
    <w:rsid w:val="00DB37EF"/>
    <w:rsid w:val="00DD6F04"/>
    <w:rsid w:val="00E01A46"/>
    <w:rsid w:val="00EC4D8C"/>
    <w:rsid w:val="00F57777"/>
    <w:rsid w:val="00F84DE5"/>
    <w:rsid w:val="00F9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CB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338</Words>
  <Characters>1863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ПСАЛТИРЬ</dc:title>
  <dc:subject/>
  <dc:creator>user</dc:creator>
  <cp:keywords/>
  <dc:description/>
  <cp:lastModifiedBy>Tania</cp:lastModifiedBy>
  <cp:revision>3</cp:revision>
  <cp:lastPrinted>2015-11-27T08:47:00Z</cp:lastPrinted>
  <dcterms:created xsi:type="dcterms:W3CDTF">2015-11-27T08:09:00Z</dcterms:created>
  <dcterms:modified xsi:type="dcterms:W3CDTF">2015-11-27T08:50:00Z</dcterms:modified>
</cp:coreProperties>
</file>