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CD" w:rsidRPr="002D7C4C" w:rsidRDefault="005C37CD" w:rsidP="007D3D3A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2D7C4C">
        <w:rPr>
          <w:rFonts w:ascii="Times New Roman" w:hAnsi="Times New Roman"/>
          <w:b/>
          <w:color w:val="333333"/>
          <w:sz w:val="28"/>
          <w:szCs w:val="28"/>
          <w:lang w:eastAsia="ru-RU"/>
        </w:rPr>
        <w:t>ПСАЛТИРЬ О ЗДРАВИИ</w:t>
      </w:r>
    </w:p>
    <w:p w:rsidR="005C37CD" w:rsidRPr="002D7C4C" w:rsidRDefault="005C37CD" w:rsidP="007D3D3A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 xml:space="preserve">Список </w:t>
      </w:r>
      <w:r w:rsidRPr="002D7C4C"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>№1 Б</w:t>
      </w:r>
    </w:p>
    <w:p w:rsidR="005C37CD" w:rsidRPr="002D7C4C" w:rsidRDefault="005C37CD" w:rsidP="00CC5345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ru-RU"/>
        </w:rPr>
      </w:pPr>
      <w:r w:rsidRPr="002D7C4C">
        <w:rPr>
          <w:rFonts w:ascii="Times New Roman" w:eastAsia="SimSun" w:hAnsi="Times New Roman"/>
          <w:b/>
          <w:bCs/>
          <w:kern w:val="2"/>
          <w:sz w:val="28"/>
          <w:szCs w:val="28"/>
          <w:lang w:eastAsia="ru-RU"/>
        </w:rPr>
        <w:t>НА ПЕРВОЙ СЛАВЕ:</w:t>
      </w:r>
    </w:p>
    <w:p w:rsidR="005C37CD" w:rsidRPr="000F1E6A" w:rsidRDefault="005C37CD" w:rsidP="00C7724C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ru-RU"/>
        </w:rPr>
      </w:pPr>
      <w:r w:rsidRPr="000F1E6A">
        <w:rPr>
          <w:rFonts w:ascii="Times New Roman" w:eastAsia="SimSun" w:hAnsi="Times New Roman"/>
          <w:b/>
          <w:bCs/>
          <w:kern w:val="2"/>
          <w:sz w:val="24"/>
          <w:szCs w:val="24"/>
          <w:lang w:eastAsia="ru-RU"/>
        </w:rPr>
        <w:t>Слава Отцу и Сыну и Святому Духу, и ныне и присно и во веки веков. Аминь.</w:t>
      </w:r>
    </w:p>
    <w:p w:rsidR="005C37CD" w:rsidRPr="000F1E6A" w:rsidRDefault="005C37CD" w:rsidP="00C7724C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ru-RU"/>
        </w:rPr>
      </w:pPr>
      <w:r w:rsidRPr="000F1E6A">
        <w:rPr>
          <w:rFonts w:ascii="Times New Roman" w:eastAsia="SimSun" w:hAnsi="Times New Roman"/>
          <w:b/>
          <w:bCs/>
          <w:kern w:val="2"/>
          <w:sz w:val="24"/>
          <w:szCs w:val="24"/>
          <w:lang w:eastAsia="ru-RU"/>
        </w:rPr>
        <w:t>Аллилуиа, Аллилуиа, Аллилуиа, Слава Тебе, Боже (трижды). Господи, помилуй (трижды).</w:t>
      </w:r>
    </w:p>
    <w:p w:rsidR="005C37CD" w:rsidRPr="000F1E6A" w:rsidRDefault="005C37CD" w:rsidP="00C7724C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bCs/>
          <w:kern w:val="2"/>
          <w:sz w:val="24"/>
          <w:szCs w:val="24"/>
          <w:lang w:eastAsia="ru-RU"/>
        </w:rPr>
      </w:pPr>
      <w:r w:rsidRPr="000F1E6A">
        <w:rPr>
          <w:rFonts w:ascii="Times New Roman" w:eastAsia="SimSun" w:hAnsi="Times New Roman"/>
          <w:b/>
          <w:bCs/>
          <w:kern w:val="2"/>
          <w:sz w:val="24"/>
          <w:szCs w:val="24"/>
          <w:lang w:eastAsia="ru-RU"/>
        </w:rPr>
        <w:t>Слава Отцу и Сыну и Святому Духу. Спаси, Господи, и помилуй:</w:t>
      </w:r>
    </w:p>
    <w:tbl>
      <w:tblPr>
        <w:tblpPr w:leftFromText="180" w:rightFromText="180" w:vertAnchor="text" w:horzAnchor="margin" w:tblpX="108" w:tblpY="82"/>
        <w:tblW w:w="0" w:type="auto"/>
        <w:tblLook w:val="00A0"/>
      </w:tblPr>
      <w:tblGrid>
        <w:gridCol w:w="3585"/>
      </w:tblGrid>
      <w:tr w:rsidR="005C37CD" w:rsidRPr="00C7724C" w:rsidTr="00C7724C">
        <w:tc>
          <w:tcPr>
            <w:tcW w:w="3585" w:type="dxa"/>
          </w:tcPr>
          <w:p w:rsidR="005C37CD" w:rsidRPr="00C7724C" w:rsidRDefault="005C37CD" w:rsidP="00C7724C">
            <w:pPr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ru-RU"/>
              </w:rPr>
            </w:pPr>
            <w:r w:rsidRPr="00C7724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святейшего Патриарха Кирилла</w:t>
            </w:r>
          </w:p>
        </w:tc>
      </w:tr>
      <w:tr w:rsidR="005C37CD" w:rsidRPr="00C7724C" w:rsidTr="00C7724C">
        <w:tc>
          <w:tcPr>
            <w:tcW w:w="3585" w:type="dxa"/>
          </w:tcPr>
          <w:p w:rsidR="005C37CD" w:rsidRPr="00C7724C" w:rsidRDefault="005C37CD" w:rsidP="00C7724C">
            <w:pPr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ru-RU"/>
              </w:rPr>
            </w:pPr>
            <w:r w:rsidRPr="00C7724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митрополита Сергия</w:t>
            </w:r>
          </w:p>
        </w:tc>
      </w:tr>
      <w:tr w:rsidR="005C37CD" w:rsidRPr="00C7724C" w:rsidTr="00C7724C">
        <w:tc>
          <w:tcPr>
            <w:tcW w:w="3585" w:type="dxa"/>
          </w:tcPr>
          <w:p w:rsidR="005C37CD" w:rsidRPr="00C7724C" w:rsidRDefault="005C37CD" w:rsidP="00C7724C">
            <w:pPr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ru-RU"/>
              </w:rPr>
            </w:pPr>
            <w:r w:rsidRPr="00C7724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протоиерея Сергия</w:t>
            </w:r>
          </w:p>
        </w:tc>
      </w:tr>
      <w:tr w:rsidR="005C37CD" w:rsidRPr="00C7724C" w:rsidTr="00C7724C">
        <w:tc>
          <w:tcPr>
            <w:tcW w:w="3585" w:type="dxa"/>
          </w:tcPr>
          <w:p w:rsidR="005C37CD" w:rsidRPr="00C7724C" w:rsidRDefault="005C37CD" w:rsidP="00C772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7724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иерея Виктора</w:t>
            </w:r>
          </w:p>
        </w:tc>
      </w:tr>
    </w:tbl>
    <w:p w:rsidR="005C37CD" w:rsidRDefault="005C37CD" w:rsidP="00CC5345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C37CD" w:rsidRDefault="005C37CD" w:rsidP="00CC5345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C37CD" w:rsidRDefault="005C37CD" w:rsidP="00CC5345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C37CD" w:rsidRDefault="005C37CD" w:rsidP="00CC5345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C37CD" w:rsidRPr="00CC5345" w:rsidRDefault="005C37CD" w:rsidP="00CC5345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bCs/>
          <w:i/>
          <w:kern w:val="2"/>
          <w:sz w:val="28"/>
          <w:szCs w:val="28"/>
          <w:lang w:eastAsia="ru-RU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53"/>
        <w:gridCol w:w="540"/>
        <w:gridCol w:w="1980"/>
        <w:gridCol w:w="540"/>
        <w:gridCol w:w="2160"/>
        <w:gridCol w:w="540"/>
        <w:gridCol w:w="2340"/>
      </w:tblGrid>
      <w:tr w:rsidR="005C37CD" w:rsidRPr="003F3C47" w:rsidTr="000F1E6A">
        <w:tc>
          <w:tcPr>
            <w:tcW w:w="567" w:type="dxa"/>
          </w:tcPr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3" w:type="dxa"/>
          </w:tcPr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Иоанна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б. Александра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Нины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Андрея</w:t>
            </w:r>
          </w:p>
          <w:p w:rsidR="005C37CD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мл.</w:t>
            </w:r>
            <w:r>
              <w:rPr>
                <w:rFonts w:ascii="Times New Roman" w:hAnsi="Times New Roman"/>
                <w:sz w:val="26"/>
                <w:szCs w:val="26"/>
              </w:rPr>
              <w:t>Виктории</w:t>
            </w:r>
          </w:p>
          <w:p w:rsidR="005C37CD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Анны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Иоанна</w:t>
            </w:r>
          </w:p>
        </w:tc>
        <w:tc>
          <w:tcPr>
            <w:tcW w:w="540" w:type="dxa"/>
          </w:tcPr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0" w:type="dxa"/>
          </w:tcPr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Сергия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Виктора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Галины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Елены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Наталии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Сергия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Наталии</w:t>
            </w:r>
          </w:p>
        </w:tc>
        <w:tc>
          <w:tcPr>
            <w:tcW w:w="540" w:type="dxa"/>
          </w:tcPr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60" w:type="dxa"/>
          </w:tcPr>
          <w:p w:rsidR="005C37CD" w:rsidRPr="000F1E6A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1E6A">
              <w:rPr>
                <w:rFonts w:ascii="Times New Roman" w:hAnsi="Times New Roman"/>
                <w:sz w:val="26"/>
                <w:szCs w:val="26"/>
              </w:rPr>
              <w:t>мл.Татианы</w:t>
            </w:r>
          </w:p>
          <w:p w:rsidR="005C37CD" w:rsidRPr="000F1E6A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1E6A">
              <w:rPr>
                <w:rFonts w:ascii="Times New Roman" w:hAnsi="Times New Roman"/>
                <w:sz w:val="26"/>
                <w:szCs w:val="26"/>
              </w:rPr>
              <w:t>Анастасии</w:t>
            </w:r>
          </w:p>
          <w:p w:rsidR="005C37CD" w:rsidRPr="000F1E6A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1E6A">
              <w:rPr>
                <w:rFonts w:ascii="Times New Roman" w:hAnsi="Times New Roman"/>
                <w:sz w:val="26"/>
                <w:szCs w:val="26"/>
              </w:rPr>
              <w:t>Сергея</w:t>
            </w:r>
          </w:p>
          <w:p w:rsidR="005C37CD" w:rsidRPr="000F1E6A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1E6A">
              <w:rPr>
                <w:rFonts w:ascii="Times New Roman" w:hAnsi="Times New Roman"/>
                <w:sz w:val="26"/>
                <w:szCs w:val="26"/>
              </w:rPr>
              <w:t>мл.Надежды</w:t>
            </w:r>
          </w:p>
          <w:p w:rsidR="005C37CD" w:rsidRPr="000F1E6A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1E6A">
              <w:rPr>
                <w:rFonts w:ascii="Times New Roman" w:hAnsi="Times New Roman"/>
                <w:sz w:val="26"/>
                <w:szCs w:val="26"/>
              </w:rPr>
              <w:t>Максима</w:t>
            </w:r>
          </w:p>
          <w:p w:rsidR="005C37CD" w:rsidRPr="000F1E6A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1E6A">
              <w:rPr>
                <w:rFonts w:ascii="Times New Roman" w:hAnsi="Times New Roman"/>
                <w:sz w:val="26"/>
                <w:szCs w:val="26"/>
              </w:rPr>
              <w:t>мл.Георгия</w:t>
            </w:r>
          </w:p>
          <w:p w:rsidR="005C37CD" w:rsidRPr="000F1E6A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1E6A">
              <w:rPr>
                <w:rFonts w:ascii="Times New Roman" w:hAnsi="Times New Roman"/>
                <w:sz w:val="26"/>
                <w:szCs w:val="26"/>
              </w:rPr>
              <w:t>Евгении</w:t>
            </w:r>
          </w:p>
        </w:tc>
        <w:tc>
          <w:tcPr>
            <w:tcW w:w="540" w:type="dxa"/>
          </w:tcPr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340" w:type="dxa"/>
          </w:tcPr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Андрея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Виктора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Анастасии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Ирины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Артемия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Антонины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б.</w:t>
            </w:r>
            <w:r w:rsidRPr="003F3C47">
              <w:rPr>
                <w:rFonts w:ascii="Times New Roman" w:hAnsi="Times New Roman"/>
                <w:sz w:val="26"/>
                <w:szCs w:val="26"/>
              </w:rPr>
              <w:t>Олега</w:t>
            </w:r>
          </w:p>
        </w:tc>
      </w:tr>
      <w:tr w:rsidR="005C37CD" w:rsidRPr="003F3C47" w:rsidTr="000F1E6A">
        <w:tc>
          <w:tcPr>
            <w:tcW w:w="567" w:type="dxa"/>
          </w:tcPr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53" w:type="dxa"/>
          </w:tcPr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Валентина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Владимира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отр.Кирилла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отр.Кирилла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Людмилы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Евгения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Игоря</w:t>
            </w:r>
          </w:p>
        </w:tc>
        <w:tc>
          <w:tcPr>
            <w:tcW w:w="540" w:type="dxa"/>
          </w:tcPr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80" w:type="dxa"/>
          </w:tcPr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Николая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Александры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отр.Анны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мл.Никиты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Димитрия</w:t>
            </w:r>
          </w:p>
          <w:p w:rsidR="005C37CD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Елены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мл</w:t>
            </w:r>
            <w:r w:rsidRPr="003F3C47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Георгия</w:t>
            </w:r>
          </w:p>
        </w:tc>
        <w:tc>
          <w:tcPr>
            <w:tcW w:w="540" w:type="dxa"/>
          </w:tcPr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60" w:type="dxa"/>
          </w:tcPr>
          <w:p w:rsidR="005C37CD" w:rsidRPr="000F1E6A" w:rsidRDefault="005C37CD" w:rsidP="000F1E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1E6A">
              <w:rPr>
                <w:rFonts w:ascii="Times New Roman" w:hAnsi="Times New Roman"/>
                <w:sz w:val="26"/>
                <w:szCs w:val="26"/>
              </w:rPr>
              <w:t>Иоанна</w:t>
            </w:r>
          </w:p>
          <w:p w:rsidR="005C37CD" w:rsidRPr="000F1E6A" w:rsidRDefault="005C37CD" w:rsidP="000F1E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1E6A">
              <w:rPr>
                <w:rFonts w:ascii="Times New Roman" w:hAnsi="Times New Roman"/>
                <w:sz w:val="26"/>
                <w:szCs w:val="26"/>
              </w:rPr>
              <w:t>Ольги</w:t>
            </w:r>
          </w:p>
          <w:p w:rsidR="005C37CD" w:rsidRPr="000F1E6A" w:rsidRDefault="005C37CD" w:rsidP="000F1E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1E6A">
              <w:rPr>
                <w:rFonts w:ascii="Times New Roman" w:hAnsi="Times New Roman"/>
                <w:sz w:val="26"/>
                <w:szCs w:val="26"/>
              </w:rPr>
              <w:t>мл.Марии</w:t>
            </w:r>
          </w:p>
          <w:p w:rsidR="005C37CD" w:rsidRPr="000F1E6A" w:rsidRDefault="005C37CD" w:rsidP="000F1E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1E6A">
              <w:rPr>
                <w:rFonts w:ascii="Times New Roman" w:hAnsi="Times New Roman"/>
                <w:sz w:val="26"/>
                <w:szCs w:val="26"/>
              </w:rPr>
              <w:t>Сергия</w:t>
            </w:r>
          </w:p>
          <w:p w:rsidR="005C37CD" w:rsidRPr="000F1E6A" w:rsidRDefault="005C37CD" w:rsidP="000F1E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1E6A">
              <w:rPr>
                <w:rFonts w:ascii="Times New Roman" w:hAnsi="Times New Roman"/>
                <w:sz w:val="26"/>
                <w:szCs w:val="26"/>
              </w:rPr>
              <w:t>Екатерины</w:t>
            </w:r>
          </w:p>
          <w:p w:rsidR="005C37CD" w:rsidRPr="000F1E6A" w:rsidRDefault="005C37CD" w:rsidP="000F1E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1E6A">
              <w:rPr>
                <w:rFonts w:ascii="Times New Roman" w:hAnsi="Times New Roman"/>
                <w:sz w:val="26"/>
                <w:szCs w:val="26"/>
              </w:rPr>
              <w:t>Иулии</w:t>
            </w:r>
          </w:p>
          <w:p w:rsidR="005C37CD" w:rsidRPr="000F1E6A" w:rsidRDefault="005C37CD" w:rsidP="000F1E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1E6A">
              <w:rPr>
                <w:rFonts w:ascii="Times New Roman" w:hAnsi="Times New Roman"/>
                <w:sz w:val="26"/>
                <w:szCs w:val="26"/>
              </w:rPr>
              <w:t>мл.Георгия</w:t>
            </w:r>
          </w:p>
        </w:tc>
        <w:tc>
          <w:tcPr>
            <w:tcW w:w="540" w:type="dxa"/>
          </w:tcPr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340" w:type="dxa"/>
          </w:tcPr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Виталия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Елены со чад.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Евгения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Анны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Романа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Галины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Фотинии</w:t>
            </w:r>
          </w:p>
        </w:tc>
      </w:tr>
      <w:tr w:rsidR="005C37CD" w:rsidRPr="003F3C47" w:rsidTr="000F1E6A">
        <w:tc>
          <w:tcPr>
            <w:tcW w:w="567" w:type="dxa"/>
          </w:tcPr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953" w:type="dxa"/>
          </w:tcPr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Валерия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мл.Тихона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Татианы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Татианы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диак.Мартирия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б.Веры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Иулии</w:t>
            </w:r>
          </w:p>
        </w:tc>
        <w:tc>
          <w:tcPr>
            <w:tcW w:w="540" w:type="dxa"/>
          </w:tcPr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980" w:type="dxa"/>
          </w:tcPr>
          <w:p w:rsidR="005C37CD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Светланы</w:t>
            </w:r>
          </w:p>
          <w:p w:rsidR="005C37CD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Илии</w:t>
            </w:r>
          </w:p>
          <w:p w:rsidR="005C37CD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мл.</w:t>
            </w:r>
            <w:r>
              <w:rPr>
                <w:rFonts w:ascii="Times New Roman" w:hAnsi="Times New Roman"/>
                <w:sz w:val="26"/>
                <w:szCs w:val="26"/>
              </w:rPr>
              <w:t>Матфея</w:t>
            </w:r>
          </w:p>
          <w:p w:rsidR="005C37CD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Елены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Евгения</w:t>
            </w:r>
          </w:p>
          <w:p w:rsidR="005C37CD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мл.</w:t>
            </w:r>
            <w:r>
              <w:rPr>
                <w:rFonts w:ascii="Times New Roman" w:hAnsi="Times New Roman"/>
                <w:sz w:val="26"/>
                <w:szCs w:val="26"/>
              </w:rPr>
              <w:t>Максима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Раисы</w:t>
            </w:r>
          </w:p>
        </w:tc>
        <w:tc>
          <w:tcPr>
            <w:tcW w:w="540" w:type="dxa"/>
          </w:tcPr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160" w:type="dxa"/>
          </w:tcPr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Татианы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Татианы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Димитрия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Екатерины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б.Веры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Инны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Георгия</w:t>
            </w:r>
          </w:p>
        </w:tc>
        <w:tc>
          <w:tcPr>
            <w:tcW w:w="540" w:type="dxa"/>
          </w:tcPr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340" w:type="dxa"/>
          </w:tcPr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б.Игоря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Романа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Богдана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мл.Макария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б.Иулии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Александра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Нины</w:t>
            </w:r>
          </w:p>
        </w:tc>
      </w:tr>
      <w:tr w:rsidR="005C37CD" w:rsidRPr="003F3C47" w:rsidTr="000F1E6A">
        <w:tc>
          <w:tcPr>
            <w:tcW w:w="567" w:type="dxa"/>
          </w:tcPr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953" w:type="dxa"/>
          </w:tcPr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Василия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б.Раисы</w:t>
            </w:r>
          </w:p>
          <w:p w:rsidR="005C37CD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Татианы</w:t>
            </w:r>
          </w:p>
          <w:p w:rsidR="005C37CD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мл.Сергия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мл.Александра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Марины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Максима</w:t>
            </w:r>
          </w:p>
        </w:tc>
        <w:tc>
          <w:tcPr>
            <w:tcW w:w="540" w:type="dxa"/>
          </w:tcPr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980" w:type="dxa"/>
          </w:tcPr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Сергия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мл.Софии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Ольги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Евгения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Михаила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Людмилы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Сергия</w:t>
            </w:r>
          </w:p>
        </w:tc>
        <w:tc>
          <w:tcPr>
            <w:tcW w:w="540" w:type="dxa"/>
          </w:tcPr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160" w:type="dxa"/>
          </w:tcPr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Симеона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Елены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Вениамина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Тамары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Людмилы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Любови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Евгении</w:t>
            </w:r>
          </w:p>
        </w:tc>
        <w:tc>
          <w:tcPr>
            <w:tcW w:w="540" w:type="dxa"/>
          </w:tcPr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340" w:type="dxa"/>
          </w:tcPr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Зинаиды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Иоанна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Людмилы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Александра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Елены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Иоанна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Нины</w:t>
            </w:r>
          </w:p>
        </w:tc>
      </w:tr>
      <w:tr w:rsidR="005C37CD" w:rsidRPr="003F3C47" w:rsidTr="000F1E6A">
        <w:tc>
          <w:tcPr>
            <w:tcW w:w="567" w:type="dxa"/>
          </w:tcPr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953" w:type="dxa"/>
          </w:tcPr>
          <w:p w:rsidR="005C37CD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Иерея Виктора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Иоанна</w:t>
            </w:r>
          </w:p>
          <w:p w:rsidR="005C37CD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Андрея</w:t>
            </w:r>
          </w:p>
          <w:p w:rsidR="005C37CD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Анастасии</w:t>
            </w:r>
          </w:p>
          <w:p w:rsidR="005C37CD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Светланы</w:t>
            </w:r>
          </w:p>
          <w:p w:rsidR="005C37CD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непр.Виктории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Дмитрия</w:t>
            </w:r>
          </w:p>
        </w:tc>
        <w:tc>
          <w:tcPr>
            <w:tcW w:w="540" w:type="dxa"/>
          </w:tcPr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980" w:type="dxa"/>
          </w:tcPr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Елены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Алексия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Олега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мл.Никиты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Евгения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Александра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мл.Севостьяна</w:t>
            </w:r>
          </w:p>
        </w:tc>
        <w:tc>
          <w:tcPr>
            <w:tcW w:w="540" w:type="dxa"/>
          </w:tcPr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160" w:type="dxa"/>
          </w:tcPr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Юрия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Иулии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Валерия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Владислава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Тихона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мл.Константина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Олега</w:t>
            </w:r>
          </w:p>
        </w:tc>
        <w:tc>
          <w:tcPr>
            <w:tcW w:w="540" w:type="dxa"/>
          </w:tcPr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340" w:type="dxa"/>
          </w:tcPr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Наталии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Любови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Ангелины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Зинаиды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Михаила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Надежды</w:t>
            </w:r>
          </w:p>
          <w:p w:rsidR="005C37CD" w:rsidRPr="003F3C47" w:rsidRDefault="005C37CD" w:rsidP="00A87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C47">
              <w:rPr>
                <w:rFonts w:ascii="Times New Roman" w:hAnsi="Times New Roman"/>
                <w:sz w:val="26"/>
                <w:szCs w:val="26"/>
              </w:rPr>
              <w:t>Ларисы</w:t>
            </w:r>
          </w:p>
        </w:tc>
      </w:tr>
    </w:tbl>
    <w:p w:rsidR="005C37CD" w:rsidRPr="002D7C4C" w:rsidRDefault="005C37CD" w:rsidP="00CC53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37CD" w:rsidRPr="00CC5345" w:rsidRDefault="005C37CD" w:rsidP="00CC5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C5345">
        <w:rPr>
          <w:rFonts w:ascii="Times New Roman" w:hAnsi="Times New Roman"/>
          <w:b/>
          <w:sz w:val="28"/>
          <w:szCs w:val="28"/>
          <w:u w:val="single"/>
        </w:rPr>
        <w:t>И ныне и присно и во веки веков. Аминь.</w:t>
      </w:r>
    </w:p>
    <w:sectPr w:rsidR="005C37CD" w:rsidRPr="00CC5345" w:rsidSect="00CC5345">
      <w:pgSz w:w="11906" w:h="16838"/>
      <w:pgMar w:top="360" w:right="386" w:bottom="28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B60"/>
    <w:rsid w:val="000254AC"/>
    <w:rsid w:val="000729D3"/>
    <w:rsid w:val="000C6D0D"/>
    <w:rsid w:val="000F1E6A"/>
    <w:rsid w:val="001B39CE"/>
    <w:rsid w:val="001D6FC0"/>
    <w:rsid w:val="00204E74"/>
    <w:rsid w:val="00227A76"/>
    <w:rsid w:val="00262D58"/>
    <w:rsid w:val="00290A69"/>
    <w:rsid w:val="002D7C4C"/>
    <w:rsid w:val="00321FD2"/>
    <w:rsid w:val="00382B60"/>
    <w:rsid w:val="003F3C47"/>
    <w:rsid w:val="00441364"/>
    <w:rsid w:val="00506309"/>
    <w:rsid w:val="005C37CD"/>
    <w:rsid w:val="00630660"/>
    <w:rsid w:val="00682CA8"/>
    <w:rsid w:val="006A40D7"/>
    <w:rsid w:val="006E5133"/>
    <w:rsid w:val="00712259"/>
    <w:rsid w:val="00793A79"/>
    <w:rsid w:val="007B59BA"/>
    <w:rsid w:val="007D3D3A"/>
    <w:rsid w:val="00842E17"/>
    <w:rsid w:val="00A045DD"/>
    <w:rsid w:val="00A67D06"/>
    <w:rsid w:val="00A872E0"/>
    <w:rsid w:val="00AB14EE"/>
    <w:rsid w:val="00AD4DC4"/>
    <w:rsid w:val="00B23F2E"/>
    <w:rsid w:val="00B261B7"/>
    <w:rsid w:val="00B359BF"/>
    <w:rsid w:val="00B45924"/>
    <w:rsid w:val="00B8244A"/>
    <w:rsid w:val="00BF4161"/>
    <w:rsid w:val="00C02054"/>
    <w:rsid w:val="00C7724C"/>
    <w:rsid w:val="00CC5345"/>
    <w:rsid w:val="00DA0C2A"/>
    <w:rsid w:val="00DF6375"/>
    <w:rsid w:val="00EE69B8"/>
    <w:rsid w:val="00EF0BA8"/>
    <w:rsid w:val="00F9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2E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42E1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1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1</Pages>
  <Words>242</Words>
  <Characters>1380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Витя</cp:lastModifiedBy>
  <cp:revision>20</cp:revision>
  <dcterms:created xsi:type="dcterms:W3CDTF">2017-10-16T11:09:00Z</dcterms:created>
  <dcterms:modified xsi:type="dcterms:W3CDTF">2018-02-13T11:27:00Z</dcterms:modified>
</cp:coreProperties>
</file>