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D1" w:rsidRPr="007D3D3A" w:rsidRDefault="00AE2FD1" w:rsidP="007D3D3A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842E17">
        <w:rPr>
          <w:rFonts w:ascii="Times New Roman" w:hAnsi="Times New Roman"/>
          <w:b/>
          <w:color w:val="333333"/>
          <w:sz w:val="28"/>
          <w:szCs w:val="28"/>
          <w:lang w:eastAsia="ru-RU"/>
        </w:rPr>
        <w:t>ПСАЛТИРЬ О ЗДРАВИИ</w:t>
      </w:r>
    </w:p>
    <w:p w:rsidR="00AE2FD1" w:rsidRPr="00AB14EE" w:rsidRDefault="00AE2FD1" w:rsidP="007D3D3A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u w:val="single"/>
          <w:lang w:eastAsia="ru-RU"/>
        </w:rPr>
      </w:pPr>
      <w:r w:rsidRPr="00AB14EE">
        <w:rPr>
          <w:rFonts w:ascii="Times New Roman" w:hAnsi="Times New Roman"/>
          <w:b/>
          <w:color w:val="333333"/>
          <w:sz w:val="28"/>
          <w:szCs w:val="28"/>
          <w:u w:val="single"/>
          <w:lang w:eastAsia="ru-RU"/>
        </w:rPr>
        <w:t>Список  №1 Б</w:t>
      </w:r>
    </w:p>
    <w:p w:rsidR="00AE2FD1" w:rsidRPr="00842E17" w:rsidRDefault="00AE2FD1" w:rsidP="00DF6375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НА ПЕРВОЙ СЛАВЕ:</w:t>
      </w:r>
    </w:p>
    <w:p w:rsidR="00AE2FD1" w:rsidRPr="00842E17" w:rsidRDefault="00AE2FD1" w:rsidP="00DF6375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Слава Отцу и Сыну и Святому Духу, и ныне и присно и во веки веков. Аминь.</w:t>
      </w:r>
    </w:p>
    <w:p w:rsidR="00AE2FD1" w:rsidRPr="00842E17" w:rsidRDefault="00AE2FD1" w:rsidP="00DF6375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Аллилуиа, Аллилуиа, Аллилуиа, Слава Тебе, Боже (трижды). Господи, помилуй (трижды).</w:t>
      </w:r>
    </w:p>
    <w:p w:rsidR="00AE2FD1" w:rsidRDefault="00AE2FD1" w:rsidP="0005445F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</w:pPr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Слава Отцу и Сыну и Святому Духу. Спаси, Господи, и помилуй:</w:t>
      </w:r>
    </w:p>
    <w:tbl>
      <w:tblPr>
        <w:tblpPr w:leftFromText="180" w:rightFromText="180" w:vertAnchor="text" w:horzAnchor="page" w:tblpX="748" w:tblpY="82"/>
        <w:tblW w:w="0" w:type="auto"/>
        <w:tblLook w:val="00A0"/>
      </w:tblPr>
      <w:tblGrid>
        <w:gridCol w:w="3585"/>
      </w:tblGrid>
      <w:tr w:rsidR="00AE2FD1" w:rsidRPr="007A63F4" w:rsidTr="00FD715D">
        <w:tc>
          <w:tcPr>
            <w:tcW w:w="3585" w:type="dxa"/>
          </w:tcPr>
          <w:p w:rsidR="00AE2FD1" w:rsidRPr="0005445F" w:rsidRDefault="00AE2FD1" w:rsidP="0005445F">
            <w:pPr>
              <w:spacing w:after="0" w:line="240" w:lineRule="auto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 w:rsidRPr="0005445F">
              <w:rPr>
                <w:b/>
                <w:sz w:val="24"/>
                <w:szCs w:val="24"/>
                <w:lang w:eastAsia="ru-RU"/>
              </w:rPr>
              <w:t>святейшего Патриарха Кирилла</w:t>
            </w:r>
          </w:p>
        </w:tc>
      </w:tr>
      <w:tr w:rsidR="00AE2FD1" w:rsidRPr="007A63F4" w:rsidTr="00FD715D">
        <w:tc>
          <w:tcPr>
            <w:tcW w:w="3585" w:type="dxa"/>
          </w:tcPr>
          <w:p w:rsidR="00AE2FD1" w:rsidRPr="0005445F" w:rsidRDefault="00AE2FD1" w:rsidP="0005445F">
            <w:pPr>
              <w:spacing w:after="0" w:line="240" w:lineRule="auto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 w:rsidRPr="0005445F">
              <w:rPr>
                <w:b/>
                <w:sz w:val="24"/>
                <w:szCs w:val="24"/>
                <w:lang w:eastAsia="ru-RU"/>
              </w:rPr>
              <w:t>митрополита Сергия</w:t>
            </w:r>
          </w:p>
        </w:tc>
      </w:tr>
      <w:tr w:rsidR="00AE2FD1" w:rsidRPr="007A63F4" w:rsidTr="00FD715D">
        <w:tc>
          <w:tcPr>
            <w:tcW w:w="3585" w:type="dxa"/>
          </w:tcPr>
          <w:p w:rsidR="00AE2FD1" w:rsidRPr="0005445F" w:rsidRDefault="00AE2FD1" w:rsidP="0005445F">
            <w:pPr>
              <w:spacing w:after="0" w:line="240" w:lineRule="auto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 w:rsidRPr="0005445F">
              <w:rPr>
                <w:b/>
                <w:sz w:val="24"/>
                <w:szCs w:val="24"/>
                <w:lang w:eastAsia="ru-RU"/>
              </w:rPr>
              <w:t>архимандрита Кирилла</w:t>
            </w:r>
          </w:p>
        </w:tc>
      </w:tr>
      <w:tr w:rsidR="00AE2FD1" w:rsidRPr="007A63F4" w:rsidTr="00FD715D">
        <w:tc>
          <w:tcPr>
            <w:tcW w:w="3585" w:type="dxa"/>
          </w:tcPr>
          <w:p w:rsidR="00AE2FD1" w:rsidRPr="0005445F" w:rsidRDefault="00AE2FD1" w:rsidP="0005445F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05445F">
              <w:rPr>
                <w:b/>
                <w:sz w:val="24"/>
                <w:szCs w:val="24"/>
                <w:lang w:eastAsia="ru-RU"/>
              </w:rPr>
              <w:t>иерея Виктора</w:t>
            </w:r>
          </w:p>
        </w:tc>
      </w:tr>
      <w:tr w:rsidR="00AE2FD1" w:rsidRPr="007A63F4" w:rsidTr="00FD715D">
        <w:tc>
          <w:tcPr>
            <w:tcW w:w="3585" w:type="dxa"/>
          </w:tcPr>
          <w:p w:rsidR="00AE2FD1" w:rsidRPr="0005445F" w:rsidRDefault="00AE2FD1" w:rsidP="0005445F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05445F">
              <w:rPr>
                <w:b/>
                <w:sz w:val="24"/>
                <w:szCs w:val="24"/>
                <w:lang w:eastAsia="ru-RU"/>
              </w:rPr>
              <w:t>б. Николая</w:t>
            </w:r>
          </w:p>
        </w:tc>
      </w:tr>
    </w:tbl>
    <w:p w:rsidR="00AE2FD1" w:rsidRPr="0005445F" w:rsidRDefault="00AE2FD1" w:rsidP="0005445F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</w:pPr>
    </w:p>
    <w:p w:rsidR="00AE2FD1" w:rsidRDefault="00AE2FD1" w:rsidP="00842E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</w:p>
    <w:p w:rsidR="00AE2FD1" w:rsidRDefault="00AE2FD1" w:rsidP="00842E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</w:p>
    <w:p w:rsidR="00AE2FD1" w:rsidRDefault="00AE2FD1" w:rsidP="00842E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</w:p>
    <w:p w:rsidR="00AE2FD1" w:rsidRDefault="00AE2FD1" w:rsidP="00842E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</w:p>
    <w:p w:rsidR="00AE2FD1" w:rsidRDefault="00AE2FD1" w:rsidP="00842E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</w:p>
    <w:tbl>
      <w:tblPr>
        <w:tblW w:w="0" w:type="auto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411"/>
        <w:gridCol w:w="567"/>
        <w:gridCol w:w="2126"/>
        <w:gridCol w:w="567"/>
        <w:gridCol w:w="2410"/>
        <w:gridCol w:w="567"/>
        <w:gridCol w:w="2126"/>
      </w:tblGrid>
      <w:tr w:rsidR="00AE2FD1" w:rsidRPr="00DC0B83" w:rsidTr="00DC0B83">
        <w:tc>
          <w:tcPr>
            <w:tcW w:w="567" w:type="dxa"/>
          </w:tcPr>
          <w:p w:rsidR="00AE2FD1" w:rsidRPr="00DC0B83" w:rsidRDefault="00AE2FD1" w:rsidP="00DC0B83">
            <w:pPr>
              <w:spacing w:after="0" w:line="240" w:lineRule="auto"/>
            </w:pPr>
            <w:r w:rsidRPr="00DC0B83">
              <w:t>1</w:t>
            </w:r>
          </w:p>
        </w:tc>
        <w:tc>
          <w:tcPr>
            <w:tcW w:w="2411" w:type="dxa"/>
          </w:tcPr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Иоанна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б. Александра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Нины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Зои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Валентины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Людмилы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Иоанна</w:t>
            </w:r>
          </w:p>
        </w:tc>
        <w:tc>
          <w:tcPr>
            <w:tcW w:w="567" w:type="dxa"/>
          </w:tcPr>
          <w:p w:rsidR="00AE2FD1" w:rsidRPr="00DC0B83" w:rsidRDefault="00AE2FD1" w:rsidP="00DC0B83">
            <w:pPr>
              <w:spacing w:after="0" w:line="240" w:lineRule="auto"/>
              <w:rPr>
                <w:sz w:val="24"/>
                <w:szCs w:val="24"/>
              </w:rPr>
            </w:pPr>
            <w:r w:rsidRPr="00DC0B83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Сергия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Виктора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Николая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Елены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Наталии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Сергия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Наталии</w:t>
            </w:r>
          </w:p>
        </w:tc>
        <w:tc>
          <w:tcPr>
            <w:tcW w:w="567" w:type="dxa"/>
          </w:tcPr>
          <w:p w:rsidR="00AE2FD1" w:rsidRPr="00DC0B83" w:rsidRDefault="00AE2FD1" w:rsidP="00DC0B83">
            <w:pPr>
              <w:spacing w:after="0" w:line="240" w:lineRule="auto"/>
              <w:rPr>
                <w:sz w:val="24"/>
                <w:szCs w:val="24"/>
              </w:rPr>
            </w:pPr>
            <w:r w:rsidRPr="00DC0B83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Мл.Татианы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Анастасии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Михаила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мл.Надежды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Максима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мл.Георгия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Евгении</w:t>
            </w:r>
          </w:p>
        </w:tc>
        <w:tc>
          <w:tcPr>
            <w:tcW w:w="567" w:type="dxa"/>
          </w:tcPr>
          <w:p w:rsidR="00AE2FD1" w:rsidRPr="00DC0B83" w:rsidRDefault="00AE2FD1" w:rsidP="00DC0B83">
            <w:pPr>
              <w:spacing w:after="0" w:line="240" w:lineRule="auto"/>
              <w:rPr>
                <w:sz w:val="24"/>
                <w:szCs w:val="24"/>
              </w:rPr>
            </w:pPr>
            <w:r w:rsidRPr="00DC0B83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Андрея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Виктора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Анастасии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Ирины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Артемия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Нины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б.Олега</w:t>
            </w:r>
          </w:p>
        </w:tc>
      </w:tr>
      <w:tr w:rsidR="00AE2FD1" w:rsidRPr="00DC0B83" w:rsidTr="00DC0B83">
        <w:tc>
          <w:tcPr>
            <w:tcW w:w="567" w:type="dxa"/>
          </w:tcPr>
          <w:p w:rsidR="00AE2FD1" w:rsidRPr="00DC0B83" w:rsidRDefault="00AE2FD1" w:rsidP="00DC0B83">
            <w:pPr>
              <w:spacing w:after="0" w:line="240" w:lineRule="auto"/>
            </w:pPr>
            <w:r w:rsidRPr="00DC0B83">
              <w:t>5</w:t>
            </w:r>
          </w:p>
        </w:tc>
        <w:tc>
          <w:tcPr>
            <w:tcW w:w="2411" w:type="dxa"/>
          </w:tcPr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Валентина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Владимира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отр.Кирилла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отр.Кирилла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Людмилы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Евгения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Игоря</w:t>
            </w:r>
          </w:p>
        </w:tc>
        <w:tc>
          <w:tcPr>
            <w:tcW w:w="567" w:type="dxa"/>
          </w:tcPr>
          <w:p w:rsidR="00AE2FD1" w:rsidRPr="00DC0B83" w:rsidRDefault="00AE2FD1" w:rsidP="00DC0B83">
            <w:pPr>
              <w:spacing w:after="0" w:line="240" w:lineRule="auto"/>
              <w:rPr>
                <w:sz w:val="24"/>
                <w:szCs w:val="24"/>
              </w:rPr>
            </w:pPr>
            <w:r w:rsidRPr="00DC0B83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Николая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Александры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отр.Анны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мл.Никиты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Димитрия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 xml:space="preserve">Нины 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Наталии</w:t>
            </w:r>
          </w:p>
        </w:tc>
        <w:tc>
          <w:tcPr>
            <w:tcW w:w="567" w:type="dxa"/>
          </w:tcPr>
          <w:p w:rsidR="00AE2FD1" w:rsidRPr="00DC0B83" w:rsidRDefault="00AE2FD1" w:rsidP="00DC0B83">
            <w:pPr>
              <w:spacing w:after="0" w:line="240" w:lineRule="auto"/>
              <w:rPr>
                <w:sz w:val="24"/>
                <w:szCs w:val="24"/>
              </w:rPr>
            </w:pPr>
            <w:r w:rsidRPr="00DC0B83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Иоанна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Ольги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мл.Марии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Сергия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Екатерины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Иулии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Димитрия</w:t>
            </w:r>
          </w:p>
        </w:tc>
        <w:tc>
          <w:tcPr>
            <w:tcW w:w="567" w:type="dxa"/>
          </w:tcPr>
          <w:p w:rsidR="00AE2FD1" w:rsidRPr="00DC0B83" w:rsidRDefault="00AE2FD1" w:rsidP="00DC0B83">
            <w:pPr>
              <w:spacing w:after="0" w:line="240" w:lineRule="auto"/>
              <w:rPr>
                <w:sz w:val="24"/>
                <w:szCs w:val="24"/>
              </w:rPr>
            </w:pPr>
            <w:r w:rsidRPr="00DC0B83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Андрея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Вер</w:t>
            </w:r>
            <w:r w:rsidRPr="00DC0B83">
              <w:rPr>
                <w:sz w:val="28"/>
                <w:szCs w:val="28"/>
                <w:lang w:val="en-US"/>
              </w:rPr>
              <w:t>o</w:t>
            </w:r>
            <w:r w:rsidRPr="00DC0B83">
              <w:rPr>
                <w:sz w:val="28"/>
                <w:szCs w:val="28"/>
              </w:rPr>
              <w:t>ники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Наталии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Владимира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Раисы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Светланы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Галины</w:t>
            </w:r>
          </w:p>
        </w:tc>
      </w:tr>
      <w:tr w:rsidR="00AE2FD1" w:rsidRPr="00DC0B83" w:rsidTr="00DC0B83">
        <w:tc>
          <w:tcPr>
            <w:tcW w:w="567" w:type="dxa"/>
          </w:tcPr>
          <w:p w:rsidR="00AE2FD1" w:rsidRPr="00DC0B83" w:rsidRDefault="00AE2FD1" w:rsidP="00DC0B83">
            <w:pPr>
              <w:spacing w:after="0" w:line="240" w:lineRule="auto"/>
            </w:pPr>
            <w:r w:rsidRPr="00DC0B83">
              <w:t>9</w:t>
            </w:r>
          </w:p>
        </w:tc>
        <w:tc>
          <w:tcPr>
            <w:tcW w:w="2411" w:type="dxa"/>
          </w:tcPr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Валерия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мл.Тихона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мл. Михаила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Татианы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диак.Мартирия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б.Веры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Иулии</w:t>
            </w:r>
          </w:p>
        </w:tc>
        <w:tc>
          <w:tcPr>
            <w:tcW w:w="567" w:type="dxa"/>
          </w:tcPr>
          <w:p w:rsidR="00AE2FD1" w:rsidRPr="00DC0B83" w:rsidRDefault="00AE2FD1" w:rsidP="00DC0B83">
            <w:pPr>
              <w:spacing w:after="0" w:line="240" w:lineRule="auto"/>
              <w:rPr>
                <w:sz w:val="24"/>
                <w:szCs w:val="24"/>
              </w:rPr>
            </w:pPr>
            <w:r w:rsidRPr="00DC0B83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Ирины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Виталия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мл.Феодора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Елены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Евгения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мл.Златы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мл.Александры</w:t>
            </w:r>
          </w:p>
        </w:tc>
        <w:tc>
          <w:tcPr>
            <w:tcW w:w="567" w:type="dxa"/>
          </w:tcPr>
          <w:p w:rsidR="00AE2FD1" w:rsidRPr="00DC0B83" w:rsidRDefault="00AE2FD1" w:rsidP="00DC0B83">
            <w:pPr>
              <w:spacing w:after="0" w:line="240" w:lineRule="auto"/>
              <w:rPr>
                <w:sz w:val="24"/>
                <w:szCs w:val="24"/>
              </w:rPr>
            </w:pPr>
            <w:r w:rsidRPr="00DC0B83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Татианы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Татианы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Димитрия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Екатерины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б.Веры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Инны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б.Ульяны</w:t>
            </w:r>
          </w:p>
        </w:tc>
        <w:tc>
          <w:tcPr>
            <w:tcW w:w="567" w:type="dxa"/>
          </w:tcPr>
          <w:p w:rsidR="00AE2FD1" w:rsidRPr="00DC0B83" w:rsidRDefault="00AE2FD1" w:rsidP="00DC0B83">
            <w:pPr>
              <w:spacing w:after="0" w:line="240" w:lineRule="auto"/>
              <w:rPr>
                <w:sz w:val="24"/>
                <w:szCs w:val="24"/>
              </w:rPr>
            </w:pPr>
            <w:r w:rsidRPr="00DC0B83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б.Игоря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Романа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Богдана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Владимира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б.Иулии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Александра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б.</w:t>
            </w:r>
            <w:bookmarkStart w:id="0" w:name="_GoBack"/>
            <w:bookmarkEnd w:id="0"/>
            <w:r w:rsidRPr="00DC0B83">
              <w:rPr>
                <w:sz w:val="28"/>
                <w:szCs w:val="28"/>
              </w:rPr>
              <w:t>Нины</w:t>
            </w:r>
          </w:p>
        </w:tc>
      </w:tr>
      <w:tr w:rsidR="00AE2FD1" w:rsidRPr="00DC0B83" w:rsidTr="00DC0B83">
        <w:tc>
          <w:tcPr>
            <w:tcW w:w="567" w:type="dxa"/>
          </w:tcPr>
          <w:p w:rsidR="00AE2FD1" w:rsidRPr="00DC0B83" w:rsidRDefault="00AE2FD1" w:rsidP="00DC0B83">
            <w:pPr>
              <w:spacing w:after="0" w:line="240" w:lineRule="auto"/>
            </w:pPr>
            <w:r w:rsidRPr="00DC0B83">
              <w:t>13</w:t>
            </w:r>
          </w:p>
        </w:tc>
        <w:tc>
          <w:tcPr>
            <w:tcW w:w="2411" w:type="dxa"/>
          </w:tcPr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Василия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Раисы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Татианы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Ольги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мл.Александра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Марины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Фотинии</w:t>
            </w:r>
          </w:p>
        </w:tc>
        <w:tc>
          <w:tcPr>
            <w:tcW w:w="567" w:type="dxa"/>
          </w:tcPr>
          <w:p w:rsidR="00AE2FD1" w:rsidRPr="00DC0B83" w:rsidRDefault="00AE2FD1" w:rsidP="00DC0B83">
            <w:pPr>
              <w:spacing w:after="0" w:line="240" w:lineRule="auto"/>
              <w:rPr>
                <w:sz w:val="24"/>
                <w:szCs w:val="24"/>
              </w:rPr>
            </w:pPr>
            <w:r w:rsidRPr="00DC0B83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Сергия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мл.Софии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Ольги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Евгения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Михаила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Людмилы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Галины</w:t>
            </w:r>
          </w:p>
        </w:tc>
        <w:tc>
          <w:tcPr>
            <w:tcW w:w="567" w:type="dxa"/>
          </w:tcPr>
          <w:p w:rsidR="00AE2FD1" w:rsidRPr="00DC0B83" w:rsidRDefault="00AE2FD1" w:rsidP="00DC0B83">
            <w:pPr>
              <w:spacing w:after="0" w:line="240" w:lineRule="auto"/>
              <w:rPr>
                <w:sz w:val="24"/>
                <w:szCs w:val="24"/>
              </w:rPr>
            </w:pPr>
            <w:r w:rsidRPr="00DC0B83"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Симеона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Елены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Вениамина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Павла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Людмилы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Любови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Евгении</w:t>
            </w:r>
          </w:p>
        </w:tc>
        <w:tc>
          <w:tcPr>
            <w:tcW w:w="567" w:type="dxa"/>
          </w:tcPr>
          <w:p w:rsidR="00AE2FD1" w:rsidRPr="00DC0B83" w:rsidRDefault="00AE2FD1" w:rsidP="00DC0B83">
            <w:pPr>
              <w:spacing w:after="0" w:line="240" w:lineRule="auto"/>
              <w:rPr>
                <w:sz w:val="24"/>
                <w:szCs w:val="24"/>
              </w:rPr>
            </w:pPr>
            <w:r w:rsidRPr="00DC0B83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Зинаиды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Валентины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Людмилы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Александра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Валерия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Иоанна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Нины</w:t>
            </w:r>
          </w:p>
        </w:tc>
      </w:tr>
      <w:tr w:rsidR="00AE2FD1" w:rsidRPr="00DC0B83" w:rsidTr="00DC0B83">
        <w:tc>
          <w:tcPr>
            <w:tcW w:w="567" w:type="dxa"/>
          </w:tcPr>
          <w:p w:rsidR="00AE2FD1" w:rsidRPr="00DC0B83" w:rsidRDefault="00AE2FD1" w:rsidP="00DC0B83">
            <w:pPr>
              <w:spacing w:after="0" w:line="240" w:lineRule="auto"/>
            </w:pPr>
            <w:r w:rsidRPr="00DC0B83">
              <w:t>17</w:t>
            </w:r>
          </w:p>
        </w:tc>
        <w:tc>
          <w:tcPr>
            <w:tcW w:w="2411" w:type="dxa"/>
          </w:tcPr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Иерея Виктора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Иоанна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Андрея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Анастасии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отр.Иоанна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Михаила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Нины</w:t>
            </w:r>
          </w:p>
        </w:tc>
        <w:tc>
          <w:tcPr>
            <w:tcW w:w="567" w:type="dxa"/>
          </w:tcPr>
          <w:p w:rsidR="00AE2FD1" w:rsidRPr="00DC0B83" w:rsidRDefault="00AE2FD1" w:rsidP="00DC0B83">
            <w:pPr>
              <w:spacing w:after="0" w:line="240" w:lineRule="auto"/>
              <w:rPr>
                <w:sz w:val="24"/>
                <w:szCs w:val="24"/>
              </w:rPr>
            </w:pPr>
            <w:r w:rsidRPr="00DC0B83"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Елены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Алексия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Олега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мл.Никиты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Ангелины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Александра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мл.Севостьяна</w:t>
            </w:r>
          </w:p>
        </w:tc>
        <w:tc>
          <w:tcPr>
            <w:tcW w:w="567" w:type="dxa"/>
          </w:tcPr>
          <w:p w:rsidR="00AE2FD1" w:rsidRPr="00DC0B83" w:rsidRDefault="00AE2FD1" w:rsidP="00DC0B83">
            <w:pPr>
              <w:spacing w:after="0" w:line="240" w:lineRule="auto"/>
              <w:rPr>
                <w:sz w:val="24"/>
                <w:szCs w:val="24"/>
              </w:rPr>
            </w:pPr>
            <w:r w:rsidRPr="00DC0B83">
              <w:rPr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мл.Александра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Дарии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Надежды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Виктора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Анны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Василия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Владимира</w:t>
            </w:r>
          </w:p>
        </w:tc>
        <w:tc>
          <w:tcPr>
            <w:tcW w:w="567" w:type="dxa"/>
          </w:tcPr>
          <w:p w:rsidR="00AE2FD1" w:rsidRPr="00DC0B83" w:rsidRDefault="00AE2FD1" w:rsidP="00DC0B83">
            <w:pPr>
              <w:spacing w:after="0" w:line="240" w:lineRule="auto"/>
              <w:rPr>
                <w:sz w:val="24"/>
                <w:szCs w:val="24"/>
              </w:rPr>
            </w:pPr>
            <w:r w:rsidRPr="00DC0B83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Наталии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Любови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Ангелины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Зинаиды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Павла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Юрия</w:t>
            </w:r>
          </w:p>
          <w:p w:rsidR="00AE2FD1" w:rsidRPr="00DC0B83" w:rsidRDefault="00AE2FD1" w:rsidP="00DC0B83">
            <w:pPr>
              <w:spacing w:after="0" w:line="240" w:lineRule="auto"/>
              <w:rPr>
                <w:sz w:val="28"/>
                <w:szCs w:val="28"/>
              </w:rPr>
            </w:pPr>
            <w:r w:rsidRPr="00DC0B83">
              <w:rPr>
                <w:sz w:val="28"/>
                <w:szCs w:val="28"/>
              </w:rPr>
              <w:t>Ларисы</w:t>
            </w:r>
          </w:p>
        </w:tc>
      </w:tr>
    </w:tbl>
    <w:p w:rsidR="00AE2FD1" w:rsidRPr="001B39CE" w:rsidRDefault="00AE2FD1" w:rsidP="00842E17">
      <w:pPr>
        <w:ind w:hanging="1560"/>
      </w:pPr>
    </w:p>
    <w:p w:rsidR="00AE2FD1" w:rsidRPr="008D1426" w:rsidRDefault="00AE2FD1" w:rsidP="00842E17">
      <w:pPr>
        <w:ind w:hanging="1560"/>
        <w:rPr>
          <w:b/>
          <w:sz w:val="28"/>
          <w:szCs w:val="28"/>
        </w:rPr>
      </w:pPr>
      <w:r w:rsidRPr="008D1426">
        <w:rPr>
          <w:b/>
          <w:sz w:val="28"/>
          <w:szCs w:val="28"/>
        </w:rPr>
        <w:t xml:space="preserve">             И ныне и присно и во веки веков. Аминь.</w:t>
      </w:r>
    </w:p>
    <w:sectPr w:rsidR="00AE2FD1" w:rsidRPr="008D1426" w:rsidSect="00AB14EE">
      <w:pgSz w:w="11906" w:h="16838"/>
      <w:pgMar w:top="142" w:right="14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2B60"/>
    <w:rsid w:val="000254AC"/>
    <w:rsid w:val="0005445F"/>
    <w:rsid w:val="000729D3"/>
    <w:rsid w:val="000C6D0D"/>
    <w:rsid w:val="001B39CE"/>
    <w:rsid w:val="00227A76"/>
    <w:rsid w:val="00290A69"/>
    <w:rsid w:val="003017D8"/>
    <w:rsid w:val="00321FD2"/>
    <w:rsid w:val="00382B60"/>
    <w:rsid w:val="00441364"/>
    <w:rsid w:val="00506309"/>
    <w:rsid w:val="0058600E"/>
    <w:rsid w:val="00682CA8"/>
    <w:rsid w:val="006C5686"/>
    <w:rsid w:val="007A63F4"/>
    <w:rsid w:val="007D3D3A"/>
    <w:rsid w:val="00802005"/>
    <w:rsid w:val="00842E17"/>
    <w:rsid w:val="008D1426"/>
    <w:rsid w:val="00956504"/>
    <w:rsid w:val="009B1D8B"/>
    <w:rsid w:val="00A045DD"/>
    <w:rsid w:val="00AB14EE"/>
    <w:rsid w:val="00AE2FD1"/>
    <w:rsid w:val="00B261B7"/>
    <w:rsid w:val="00B45924"/>
    <w:rsid w:val="00D82770"/>
    <w:rsid w:val="00DC0B83"/>
    <w:rsid w:val="00DF6375"/>
    <w:rsid w:val="00EF0BA8"/>
    <w:rsid w:val="00FD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6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42E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842E1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94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1</Pages>
  <Words>245</Words>
  <Characters>1398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Витя</cp:lastModifiedBy>
  <cp:revision>19</cp:revision>
  <dcterms:created xsi:type="dcterms:W3CDTF">2017-10-16T11:09:00Z</dcterms:created>
  <dcterms:modified xsi:type="dcterms:W3CDTF">2018-11-26T07:14:00Z</dcterms:modified>
</cp:coreProperties>
</file>