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9D7" w:rsidRDefault="005569D7" w:rsidP="002A5081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lang w:eastAsia="ru-RU"/>
        </w:rPr>
      </w:pPr>
      <w:r w:rsidRPr="00842E17">
        <w:rPr>
          <w:rFonts w:ascii="Times New Roman" w:hAnsi="Times New Roman"/>
          <w:b/>
          <w:color w:val="333333"/>
          <w:sz w:val="28"/>
          <w:szCs w:val="28"/>
          <w:lang w:eastAsia="ru-RU"/>
        </w:rPr>
        <w:t>ПСАЛТИРЬ О ЗДРАВИИ</w:t>
      </w:r>
    </w:p>
    <w:p w:rsidR="005569D7" w:rsidRDefault="005569D7" w:rsidP="002A5081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</w:pPr>
      <w:bookmarkStart w:id="0" w:name="_GoBack"/>
      <w:r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 xml:space="preserve">Список </w:t>
      </w:r>
      <w:r w:rsidRPr="002A5081"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  <w:t>№4 Б</w:t>
      </w:r>
    </w:p>
    <w:p w:rsidR="005569D7" w:rsidRPr="00EA561A" w:rsidRDefault="005569D7" w:rsidP="00EA561A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6"/>
          <w:szCs w:val="26"/>
          <w:lang w:eastAsia="ru-RU"/>
        </w:rPr>
      </w:pPr>
      <w:r w:rsidRPr="00EA561A">
        <w:rPr>
          <w:rFonts w:ascii="Times New Roman" w:eastAsia="SimSun" w:hAnsi="Times New Roman"/>
          <w:b/>
          <w:bCs/>
          <w:kern w:val="2"/>
          <w:sz w:val="26"/>
          <w:szCs w:val="26"/>
          <w:lang w:eastAsia="ru-RU"/>
        </w:rPr>
        <w:t>НА ПЕРВОЙ СЛАВЕ:</w:t>
      </w:r>
    </w:p>
    <w:p w:rsidR="005569D7" w:rsidRPr="00F75F01" w:rsidRDefault="005569D7" w:rsidP="00EA561A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ru-RU"/>
        </w:rPr>
      </w:pPr>
      <w:r w:rsidRPr="00F75F01">
        <w:rPr>
          <w:rFonts w:ascii="Times New Roman" w:eastAsia="SimSun" w:hAnsi="Times New Roman"/>
          <w:b/>
          <w:bCs/>
          <w:kern w:val="2"/>
          <w:sz w:val="24"/>
          <w:szCs w:val="24"/>
          <w:lang w:eastAsia="ru-RU"/>
        </w:rPr>
        <w:t>Слава Отцу и Сыну и Святому Духу, и ныне и присно и во веки веков. Аминь.</w:t>
      </w:r>
    </w:p>
    <w:p w:rsidR="005569D7" w:rsidRPr="00F75F01" w:rsidRDefault="005569D7" w:rsidP="00EA561A">
      <w:pPr>
        <w:widowControl w:val="0"/>
        <w:suppressAutoHyphens/>
        <w:spacing w:after="0" w:line="240" w:lineRule="auto"/>
        <w:rPr>
          <w:rFonts w:ascii="Times New Roman" w:eastAsia="SimSun" w:hAnsi="Times New Roman"/>
          <w:kern w:val="2"/>
          <w:sz w:val="24"/>
          <w:szCs w:val="24"/>
          <w:lang w:eastAsia="ru-RU"/>
        </w:rPr>
      </w:pPr>
      <w:r w:rsidRPr="00F75F01">
        <w:rPr>
          <w:rFonts w:ascii="Times New Roman" w:eastAsia="SimSun" w:hAnsi="Times New Roman"/>
          <w:b/>
          <w:bCs/>
          <w:kern w:val="2"/>
          <w:sz w:val="24"/>
          <w:szCs w:val="24"/>
          <w:lang w:eastAsia="ru-RU"/>
        </w:rPr>
        <w:t>Аллилуиа, Аллилуиа, Аллилуиа, Слава Тебе, Боже (трижды). Господи, помилуй (трижды).</w:t>
      </w:r>
    </w:p>
    <w:p w:rsidR="005569D7" w:rsidRPr="00F75F01" w:rsidRDefault="005569D7" w:rsidP="00EA561A">
      <w:pPr>
        <w:widowControl w:val="0"/>
        <w:suppressAutoHyphens/>
        <w:spacing w:after="0" w:line="240" w:lineRule="auto"/>
        <w:rPr>
          <w:rFonts w:ascii="Times New Roman" w:eastAsia="SimSun" w:hAnsi="Times New Roman"/>
          <w:b/>
          <w:bCs/>
          <w:kern w:val="2"/>
          <w:sz w:val="24"/>
          <w:szCs w:val="24"/>
          <w:lang w:eastAsia="ru-RU"/>
        </w:rPr>
      </w:pPr>
      <w:r w:rsidRPr="00F75F01">
        <w:rPr>
          <w:rFonts w:ascii="Times New Roman" w:eastAsia="SimSun" w:hAnsi="Times New Roman"/>
          <w:b/>
          <w:bCs/>
          <w:kern w:val="2"/>
          <w:sz w:val="24"/>
          <w:szCs w:val="24"/>
          <w:lang w:eastAsia="ru-RU"/>
        </w:rPr>
        <w:t>Слава Отцу и Сыну и Святому Духу. Спаси, Господи, и помилуй:</w:t>
      </w:r>
    </w:p>
    <w:tbl>
      <w:tblPr>
        <w:tblpPr w:leftFromText="180" w:rightFromText="180" w:vertAnchor="text" w:horzAnchor="margin" w:tblpX="108" w:tblpY="82"/>
        <w:tblW w:w="0" w:type="auto"/>
        <w:tblLook w:val="00A0"/>
      </w:tblPr>
      <w:tblGrid>
        <w:gridCol w:w="3585"/>
      </w:tblGrid>
      <w:tr w:rsidR="005569D7" w:rsidRPr="00EA561A" w:rsidTr="00E55EB9">
        <w:tc>
          <w:tcPr>
            <w:tcW w:w="3585" w:type="dxa"/>
          </w:tcPr>
          <w:p w:rsidR="005569D7" w:rsidRPr="00EA561A" w:rsidRDefault="005569D7" w:rsidP="00EA561A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EA561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святейшего Патриарха Кирилла</w:t>
            </w:r>
          </w:p>
        </w:tc>
      </w:tr>
      <w:tr w:rsidR="005569D7" w:rsidRPr="00EA561A" w:rsidTr="00E55EB9">
        <w:tc>
          <w:tcPr>
            <w:tcW w:w="3585" w:type="dxa"/>
          </w:tcPr>
          <w:p w:rsidR="005569D7" w:rsidRPr="00EA561A" w:rsidRDefault="005569D7" w:rsidP="00EA561A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EA561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митрополита Сергия</w:t>
            </w:r>
          </w:p>
        </w:tc>
      </w:tr>
      <w:tr w:rsidR="005569D7" w:rsidRPr="00EA561A" w:rsidTr="00E55EB9">
        <w:tc>
          <w:tcPr>
            <w:tcW w:w="3585" w:type="dxa"/>
          </w:tcPr>
          <w:p w:rsidR="005569D7" w:rsidRPr="00EA561A" w:rsidRDefault="005569D7" w:rsidP="00EA561A">
            <w:pPr>
              <w:spacing w:after="0" w:line="240" w:lineRule="auto"/>
              <w:rPr>
                <w:rFonts w:ascii="Times New Roman" w:eastAsia="SimSun" w:hAnsi="Times New Roman"/>
                <w:b/>
                <w:kern w:val="2"/>
                <w:sz w:val="26"/>
                <w:szCs w:val="26"/>
                <w:lang w:eastAsia="ru-RU"/>
              </w:rPr>
            </w:pPr>
            <w:r w:rsidRPr="00EA561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протоиерея Сергия</w:t>
            </w:r>
          </w:p>
        </w:tc>
      </w:tr>
      <w:tr w:rsidR="005569D7" w:rsidRPr="00EA561A" w:rsidTr="00E55EB9">
        <w:tc>
          <w:tcPr>
            <w:tcW w:w="3585" w:type="dxa"/>
          </w:tcPr>
          <w:p w:rsidR="005569D7" w:rsidRPr="00EA561A" w:rsidRDefault="005569D7" w:rsidP="00EA561A">
            <w:pPr>
              <w:spacing w:after="0" w:line="240" w:lineRule="auto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 w:rsidRPr="00EA561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иерея Виктора</w:t>
            </w:r>
          </w:p>
        </w:tc>
      </w:tr>
    </w:tbl>
    <w:p w:rsidR="005569D7" w:rsidRPr="00EA561A" w:rsidRDefault="005569D7" w:rsidP="00EA561A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5569D7" w:rsidRPr="00EA561A" w:rsidRDefault="005569D7" w:rsidP="00EA561A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5569D7" w:rsidRPr="00EA561A" w:rsidRDefault="005569D7" w:rsidP="00EA561A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5569D7" w:rsidRPr="00EA561A" w:rsidRDefault="005569D7" w:rsidP="00EA561A">
      <w:pPr>
        <w:widowControl w:val="0"/>
        <w:suppressAutoHyphens/>
        <w:spacing w:after="0" w:line="240" w:lineRule="auto"/>
        <w:rPr>
          <w:rFonts w:ascii="Times New Roman" w:hAnsi="Times New Roman"/>
          <w:b/>
          <w:i/>
          <w:sz w:val="26"/>
          <w:szCs w:val="26"/>
          <w:lang w:eastAsia="ru-RU"/>
        </w:rPr>
      </w:pPr>
    </w:p>
    <w:p w:rsidR="005569D7" w:rsidRPr="002A5081" w:rsidRDefault="005569D7" w:rsidP="002A5081">
      <w:pPr>
        <w:tabs>
          <w:tab w:val="left" w:pos="8931"/>
        </w:tabs>
        <w:spacing w:after="0" w:line="240" w:lineRule="auto"/>
        <w:jc w:val="center"/>
        <w:rPr>
          <w:rFonts w:ascii="Times New Roman" w:hAnsi="Times New Roman"/>
          <w:b/>
          <w:color w:val="333333"/>
          <w:sz w:val="28"/>
          <w:szCs w:val="28"/>
          <w:u w:val="single"/>
          <w:lang w:eastAsia="ru-RU"/>
        </w:rPr>
      </w:pPr>
    </w:p>
    <w:tbl>
      <w:tblPr>
        <w:tblW w:w="106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1953"/>
        <w:gridCol w:w="540"/>
        <w:gridCol w:w="1980"/>
        <w:gridCol w:w="540"/>
        <w:gridCol w:w="1980"/>
        <w:gridCol w:w="540"/>
        <w:gridCol w:w="2520"/>
      </w:tblGrid>
      <w:tr w:rsidR="005569D7" w:rsidRPr="00F75F01" w:rsidTr="00EA561A">
        <w:tc>
          <w:tcPr>
            <w:tcW w:w="567" w:type="dxa"/>
          </w:tcPr>
          <w:bookmarkEnd w:id="0"/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1953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Романа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Валентины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Анастасии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Михаила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мл.Андрея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Ирины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Людмилы</w:t>
            </w:r>
          </w:p>
        </w:tc>
        <w:tc>
          <w:tcPr>
            <w:tcW w:w="540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80" w:type="dxa"/>
          </w:tcPr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б.Валерии</w:t>
            </w:r>
          </w:p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мл.Анны</w:t>
            </w:r>
          </w:p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в.Павла</w:t>
            </w:r>
          </w:p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Раисы</w:t>
            </w:r>
          </w:p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Романа</w:t>
            </w:r>
          </w:p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Ирины</w:t>
            </w:r>
          </w:p>
        </w:tc>
        <w:tc>
          <w:tcPr>
            <w:tcW w:w="540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980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Андрея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отр.Максима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отр.Кирилла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Фотинии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Виктора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Наталии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Анастасии</w:t>
            </w:r>
          </w:p>
        </w:tc>
        <w:tc>
          <w:tcPr>
            <w:tcW w:w="540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2520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Татианы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Ольги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Елены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Дарии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Ксении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мл.Тимофея</w:t>
            </w:r>
          </w:p>
        </w:tc>
      </w:tr>
      <w:tr w:rsidR="005569D7" w:rsidRPr="00F75F01" w:rsidTr="00EA561A">
        <w:tc>
          <w:tcPr>
            <w:tcW w:w="567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1953" w:type="dxa"/>
          </w:tcPr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Валентины</w:t>
            </w:r>
          </w:p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Ольги</w:t>
            </w:r>
          </w:p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Романа</w:t>
            </w:r>
          </w:p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отр.Владислава</w:t>
            </w:r>
          </w:p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отр.Анастасии</w:t>
            </w:r>
          </w:p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отр.Татианы</w:t>
            </w:r>
          </w:p>
        </w:tc>
        <w:tc>
          <w:tcPr>
            <w:tcW w:w="540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  <w:tc>
          <w:tcPr>
            <w:tcW w:w="1980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Валентины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Надежды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Елизаветы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Владимира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Наталии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Антонины</w:t>
            </w:r>
          </w:p>
        </w:tc>
        <w:tc>
          <w:tcPr>
            <w:tcW w:w="540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1980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Виктора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Наталии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б.Виктора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Лидии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мл.Саввы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мл.Михаила</w:t>
            </w:r>
          </w:p>
        </w:tc>
        <w:tc>
          <w:tcPr>
            <w:tcW w:w="540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2520" w:type="dxa"/>
          </w:tcPr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Анны</w:t>
            </w:r>
          </w:p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Димитрия</w:t>
            </w:r>
          </w:p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отр.Иоанна</w:t>
            </w:r>
          </w:p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Елены</w:t>
            </w:r>
          </w:p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Евгения</w:t>
            </w:r>
          </w:p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б.Андрея</w:t>
            </w:r>
          </w:p>
        </w:tc>
      </w:tr>
      <w:tr w:rsidR="005569D7" w:rsidRPr="00F75F01" w:rsidTr="00EA561A">
        <w:tc>
          <w:tcPr>
            <w:tcW w:w="567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1953" w:type="dxa"/>
          </w:tcPr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Елены</w:t>
            </w:r>
          </w:p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Димитрия</w:t>
            </w:r>
          </w:p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Ангелины</w:t>
            </w:r>
          </w:p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Татианы</w:t>
            </w:r>
          </w:p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Зинаиды</w:t>
            </w:r>
          </w:p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Тамары</w:t>
            </w:r>
          </w:p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Людмилы</w:t>
            </w:r>
          </w:p>
        </w:tc>
        <w:tc>
          <w:tcPr>
            <w:tcW w:w="540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1980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Владимира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мл.Виталия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мл.Софии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отр.Елизаветы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Димитрия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Надежды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Иоанна</w:t>
            </w:r>
          </w:p>
        </w:tc>
        <w:tc>
          <w:tcPr>
            <w:tcW w:w="540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1980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Елены со чад.</w:t>
            </w:r>
          </w:p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Галины</w:t>
            </w:r>
          </w:p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Алексия</w:t>
            </w:r>
          </w:p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Игоря</w:t>
            </w:r>
          </w:p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Митрофания</w:t>
            </w:r>
          </w:p>
          <w:p w:rsidR="005569D7" w:rsidRPr="00F75F01" w:rsidRDefault="005569D7" w:rsidP="00F75F01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</w:tc>
        <w:tc>
          <w:tcPr>
            <w:tcW w:w="540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2520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Марии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Ирины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непр.Ольги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мл.Иулиании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мл.Марии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Алексия</w:t>
            </w:r>
          </w:p>
        </w:tc>
      </w:tr>
      <w:tr w:rsidR="005569D7" w:rsidRPr="00F75F01" w:rsidTr="00EA561A">
        <w:tc>
          <w:tcPr>
            <w:tcW w:w="567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1953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Екатерины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Татианы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Евгения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Нины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Татианы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Лии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</w:tc>
        <w:tc>
          <w:tcPr>
            <w:tcW w:w="540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1980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б.Людмилы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б.Наталии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Владимира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Евгения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мл.Ангелины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Клауса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Виктора</w:t>
            </w:r>
          </w:p>
        </w:tc>
        <w:tc>
          <w:tcPr>
            <w:tcW w:w="540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1980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Веры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Максима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Павла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Валентины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Николая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Полины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Валентины</w:t>
            </w:r>
          </w:p>
        </w:tc>
        <w:tc>
          <w:tcPr>
            <w:tcW w:w="540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16</w:t>
            </w:r>
          </w:p>
        </w:tc>
        <w:tc>
          <w:tcPr>
            <w:tcW w:w="2520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иерея Виктора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Романа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отр.Вячеслава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отр.Иулии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отр.Петра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Елены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Людмилы</w:t>
            </w:r>
          </w:p>
        </w:tc>
      </w:tr>
      <w:tr w:rsidR="005569D7" w:rsidRPr="00F75F01" w:rsidTr="00EA561A">
        <w:tc>
          <w:tcPr>
            <w:tcW w:w="567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17</w:t>
            </w:r>
          </w:p>
        </w:tc>
        <w:tc>
          <w:tcPr>
            <w:tcW w:w="1953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Михаила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Александра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Татианы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Антониды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Надежды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Антонины</w:t>
            </w:r>
          </w:p>
        </w:tc>
        <w:tc>
          <w:tcPr>
            <w:tcW w:w="540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18</w:t>
            </w:r>
          </w:p>
        </w:tc>
        <w:tc>
          <w:tcPr>
            <w:tcW w:w="1980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Александры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Владислава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Елены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Виктора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Елены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Ольги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мл.Алексия</w:t>
            </w:r>
          </w:p>
        </w:tc>
        <w:tc>
          <w:tcPr>
            <w:tcW w:w="540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1980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Владимира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Татианы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отр.Николая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мл.Димитрия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мл.Марии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Сергия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Светланы</w:t>
            </w:r>
          </w:p>
        </w:tc>
        <w:tc>
          <w:tcPr>
            <w:tcW w:w="540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2520" w:type="dxa"/>
          </w:tcPr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Владимира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Нины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Ники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Анатолия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отр.Антонины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мл.Артемия</w:t>
            </w:r>
          </w:p>
          <w:p w:rsidR="005569D7" w:rsidRPr="00F75F01" w:rsidRDefault="005569D7" w:rsidP="0003699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F75F01">
              <w:rPr>
                <w:rFonts w:ascii="Times New Roman" w:hAnsi="Times New Roman"/>
                <w:sz w:val="26"/>
                <w:szCs w:val="26"/>
              </w:rPr>
              <w:t>Владимира</w:t>
            </w:r>
          </w:p>
        </w:tc>
      </w:tr>
    </w:tbl>
    <w:p w:rsidR="005569D7" w:rsidRDefault="005569D7" w:rsidP="00EA561A">
      <w:pPr>
        <w:ind w:hanging="1560"/>
        <w:rPr>
          <w:b/>
        </w:rPr>
      </w:pPr>
      <w:r w:rsidRPr="00B45924">
        <w:rPr>
          <w:b/>
        </w:rPr>
        <w:t xml:space="preserve">    </w:t>
      </w:r>
    </w:p>
    <w:p w:rsidR="005569D7" w:rsidRPr="00EA561A" w:rsidRDefault="005569D7" w:rsidP="00EA561A">
      <w:pPr>
        <w:ind w:hanging="1560"/>
        <w:jc w:val="center"/>
        <w:rPr>
          <w:rFonts w:ascii="Times New Roman" w:hAnsi="Times New Roman"/>
          <w:b/>
          <w:sz w:val="26"/>
          <w:szCs w:val="26"/>
          <w:u w:val="single"/>
        </w:rPr>
      </w:pPr>
      <w:r w:rsidRPr="00EA561A">
        <w:rPr>
          <w:rFonts w:ascii="Times New Roman" w:hAnsi="Times New Roman"/>
          <w:b/>
          <w:sz w:val="26"/>
          <w:szCs w:val="26"/>
          <w:u w:val="single"/>
        </w:rPr>
        <w:t>И ныне и присно и во веки веков. Аминь.</w:t>
      </w:r>
    </w:p>
    <w:sectPr w:rsidR="005569D7" w:rsidRPr="00EA561A" w:rsidSect="00EA561A">
      <w:pgSz w:w="11906" w:h="16838"/>
      <w:pgMar w:top="284" w:right="140" w:bottom="28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82B60"/>
    <w:rsid w:val="000254AC"/>
    <w:rsid w:val="00036997"/>
    <w:rsid w:val="000729D3"/>
    <w:rsid w:val="000C6D0D"/>
    <w:rsid w:val="000E44FB"/>
    <w:rsid w:val="00110CF1"/>
    <w:rsid w:val="00136DC3"/>
    <w:rsid w:val="00217DDF"/>
    <w:rsid w:val="00290A69"/>
    <w:rsid w:val="002A5081"/>
    <w:rsid w:val="003540C1"/>
    <w:rsid w:val="0037084C"/>
    <w:rsid w:val="003813C4"/>
    <w:rsid w:val="00382B60"/>
    <w:rsid w:val="00385AA4"/>
    <w:rsid w:val="00392359"/>
    <w:rsid w:val="00441364"/>
    <w:rsid w:val="004A05AE"/>
    <w:rsid w:val="004C2D1E"/>
    <w:rsid w:val="00506309"/>
    <w:rsid w:val="00507393"/>
    <w:rsid w:val="005569D7"/>
    <w:rsid w:val="005F264E"/>
    <w:rsid w:val="00682CA8"/>
    <w:rsid w:val="007249D4"/>
    <w:rsid w:val="00842E17"/>
    <w:rsid w:val="008978B4"/>
    <w:rsid w:val="00A34E92"/>
    <w:rsid w:val="00B0786B"/>
    <w:rsid w:val="00B45924"/>
    <w:rsid w:val="00B563BB"/>
    <w:rsid w:val="00DF12CA"/>
    <w:rsid w:val="00DF6375"/>
    <w:rsid w:val="00E55EB9"/>
    <w:rsid w:val="00E822F4"/>
    <w:rsid w:val="00EA561A"/>
    <w:rsid w:val="00F75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78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42E1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842E1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4258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58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101</TotalTime>
  <Pages>1</Pages>
  <Words>251</Words>
  <Characters>1432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Витя</cp:lastModifiedBy>
  <cp:revision>20</cp:revision>
  <dcterms:created xsi:type="dcterms:W3CDTF">2017-10-16T11:09:00Z</dcterms:created>
  <dcterms:modified xsi:type="dcterms:W3CDTF">2018-02-14T16:54:00Z</dcterms:modified>
</cp:coreProperties>
</file>