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74" w:rsidRDefault="00780A74" w:rsidP="002A5081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hAnsi="Times New Roman"/>
          <w:b/>
          <w:color w:val="333333"/>
          <w:sz w:val="28"/>
          <w:szCs w:val="28"/>
          <w:lang w:eastAsia="ru-RU"/>
        </w:rPr>
        <w:t>ПСАЛТИРЬ О ЗДРАВИИ</w:t>
      </w:r>
    </w:p>
    <w:p w:rsidR="00780A74" w:rsidRPr="002A5081" w:rsidRDefault="00780A74" w:rsidP="002A5081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2A5081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Список   №4 Б</w:t>
      </w:r>
    </w:p>
    <w:p w:rsidR="00780A74" w:rsidRPr="00842E17" w:rsidRDefault="00780A74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ПЕРВОЙ СЛАВЕ:</w:t>
      </w:r>
    </w:p>
    <w:p w:rsidR="00780A74" w:rsidRPr="00842E17" w:rsidRDefault="00780A74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780A74" w:rsidRPr="00842E17" w:rsidRDefault="00780A74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Аллилуиа, Аллилуиа, Аллилуиа, Слава Тебе, Боже (трижды). Господи, помилуй (трижды).</w:t>
      </w:r>
    </w:p>
    <w:p w:rsidR="00780A74" w:rsidRDefault="00780A74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page" w:tblpX="748" w:tblpY="82"/>
        <w:tblW w:w="0" w:type="auto"/>
        <w:tblLook w:val="00A0"/>
      </w:tblPr>
      <w:tblGrid>
        <w:gridCol w:w="3585"/>
      </w:tblGrid>
      <w:tr w:rsidR="00780A74" w:rsidRPr="007A63F4" w:rsidTr="00FD715D">
        <w:tc>
          <w:tcPr>
            <w:tcW w:w="3585" w:type="dxa"/>
          </w:tcPr>
          <w:p w:rsidR="00780A74" w:rsidRPr="004B3B80" w:rsidRDefault="00780A74" w:rsidP="004B3B8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4B3B80">
              <w:rPr>
                <w:b/>
                <w:sz w:val="24"/>
                <w:szCs w:val="24"/>
                <w:lang w:eastAsia="ru-RU"/>
              </w:rPr>
              <w:t>святейшего Патриарха Кирилла</w:t>
            </w:r>
          </w:p>
        </w:tc>
      </w:tr>
      <w:tr w:rsidR="00780A74" w:rsidRPr="007A63F4" w:rsidTr="00FD715D">
        <w:tc>
          <w:tcPr>
            <w:tcW w:w="3585" w:type="dxa"/>
          </w:tcPr>
          <w:p w:rsidR="00780A74" w:rsidRPr="004B3B80" w:rsidRDefault="00780A74" w:rsidP="004B3B8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4B3B80">
              <w:rPr>
                <w:b/>
                <w:sz w:val="24"/>
                <w:szCs w:val="24"/>
                <w:lang w:eastAsia="ru-RU"/>
              </w:rPr>
              <w:t>митрополита Сергия</w:t>
            </w:r>
          </w:p>
        </w:tc>
      </w:tr>
      <w:tr w:rsidR="00780A74" w:rsidRPr="007A63F4" w:rsidTr="00FD715D">
        <w:tc>
          <w:tcPr>
            <w:tcW w:w="3585" w:type="dxa"/>
          </w:tcPr>
          <w:p w:rsidR="00780A74" w:rsidRPr="004B3B80" w:rsidRDefault="00780A74" w:rsidP="004B3B8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4B3B80">
              <w:rPr>
                <w:b/>
                <w:sz w:val="24"/>
                <w:szCs w:val="24"/>
                <w:lang w:eastAsia="ru-RU"/>
              </w:rPr>
              <w:t>архимандрита Кирилла</w:t>
            </w:r>
          </w:p>
        </w:tc>
      </w:tr>
      <w:tr w:rsidR="00780A74" w:rsidRPr="007A63F4" w:rsidTr="00FD715D">
        <w:tc>
          <w:tcPr>
            <w:tcW w:w="3585" w:type="dxa"/>
          </w:tcPr>
          <w:p w:rsidR="00780A74" w:rsidRPr="004B3B80" w:rsidRDefault="00780A74" w:rsidP="004B3B8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4B3B80">
              <w:rPr>
                <w:b/>
                <w:sz w:val="24"/>
                <w:szCs w:val="24"/>
                <w:lang w:eastAsia="ru-RU"/>
              </w:rPr>
              <w:t>иерея Виктора</w:t>
            </w:r>
          </w:p>
        </w:tc>
      </w:tr>
      <w:tr w:rsidR="00780A74" w:rsidRPr="007A63F4" w:rsidTr="00FD715D">
        <w:tc>
          <w:tcPr>
            <w:tcW w:w="3585" w:type="dxa"/>
          </w:tcPr>
          <w:p w:rsidR="00780A74" w:rsidRPr="004B3B80" w:rsidRDefault="00780A74" w:rsidP="004B3B8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4B3B80">
              <w:rPr>
                <w:b/>
                <w:sz w:val="24"/>
                <w:szCs w:val="24"/>
                <w:lang w:eastAsia="ru-RU"/>
              </w:rPr>
              <w:t>б. Николая</w:t>
            </w:r>
          </w:p>
        </w:tc>
      </w:tr>
    </w:tbl>
    <w:p w:rsidR="00780A74" w:rsidRDefault="00780A74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780A74" w:rsidRDefault="00780A74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780A74" w:rsidRDefault="00780A74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780A74" w:rsidRDefault="00780A74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780A74" w:rsidRDefault="00780A74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780A74" w:rsidRPr="00842E17" w:rsidRDefault="00780A74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1"/>
        <w:gridCol w:w="567"/>
        <w:gridCol w:w="2126"/>
        <w:gridCol w:w="567"/>
        <w:gridCol w:w="2410"/>
        <w:gridCol w:w="567"/>
        <w:gridCol w:w="2126"/>
      </w:tblGrid>
      <w:tr w:rsidR="00780A74" w:rsidRPr="00F27059" w:rsidTr="00F27059">
        <w:tc>
          <w:tcPr>
            <w:tcW w:w="567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Романа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Валентины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непр.Анастасии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Михаила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мл.Андрея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Леонида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Людмилы</w:t>
            </w:r>
          </w:p>
        </w:tc>
        <w:tc>
          <w:tcPr>
            <w:tcW w:w="567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б.Валерии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мл.Анны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в.Павла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Сергия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Раисы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Романа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Антония</w:t>
            </w:r>
          </w:p>
        </w:tc>
        <w:tc>
          <w:tcPr>
            <w:tcW w:w="567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Андрея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Максима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отр.Кирилла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Фотинии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Виктора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Наталии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Людмилы</w:t>
            </w:r>
          </w:p>
        </w:tc>
        <w:tc>
          <w:tcPr>
            <w:tcW w:w="567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б.Татианы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б.Ольги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Елены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Дарии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Ксении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Александра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мл.Тимофея</w:t>
            </w:r>
          </w:p>
        </w:tc>
      </w:tr>
      <w:tr w:rsidR="00780A74" w:rsidRPr="00F27059" w:rsidTr="00F27059">
        <w:tc>
          <w:tcPr>
            <w:tcW w:w="567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Александра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Валентины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Ольги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Романа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Владислава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отр.Анастасии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отр.Татианы</w:t>
            </w:r>
          </w:p>
        </w:tc>
        <w:tc>
          <w:tcPr>
            <w:tcW w:w="567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Валентины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Надежды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Александра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Елизаветы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Владимира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Наталии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Антонины</w:t>
            </w:r>
          </w:p>
        </w:tc>
        <w:tc>
          <w:tcPr>
            <w:tcW w:w="567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Виктора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Марии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Наталии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б.Виктора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Лидии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мл.Саввы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мл.Михаила</w:t>
            </w:r>
          </w:p>
        </w:tc>
        <w:tc>
          <w:tcPr>
            <w:tcW w:w="567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Анны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Иоанна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Димитрия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отр.Иоанна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Виктории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Светланы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Андрея</w:t>
            </w:r>
          </w:p>
        </w:tc>
      </w:tr>
      <w:tr w:rsidR="00780A74" w:rsidRPr="00F27059" w:rsidTr="00F27059">
        <w:tc>
          <w:tcPr>
            <w:tcW w:w="567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Владимира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Александра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Анны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Виталия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Пелагеи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Галины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Сергия</w:t>
            </w:r>
          </w:p>
        </w:tc>
        <w:tc>
          <w:tcPr>
            <w:tcW w:w="567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Владимира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мл.Виталия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мл.Софии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отр.Елизаветы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Димитрия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Надежды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Иоанна</w:t>
            </w:r>
          </w:p>
        </w:tc>
        <w:tc>
          <w:tcPr>
            <w:tcW w:w="567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Елены со чад.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Галины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б.Людмилы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Игоря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Александра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б.Митрофания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Сергия</w:t>
            </w:r>
          </w:p>
        </w:tc>
        <w:tc>
          <w:tcPr>
            <w:tcW w:w="567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Марии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Александра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Ирины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Ольги со чад.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б.Людмилы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б.Елены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Алексия</w:t>
            </w:r>
          </w:p>
        </w:tc>
      </w:tr>
      <w:tr w:rsidR="00780A74" w:rsidRPr="00F27059" w:rsidTr="00F27059">
        <w:tc>
          <w:tcPr>
            <w:tcW w:w="567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Екатерины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Татианы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Евгения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Нины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Наталии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Лии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Сергия</w:t>
            </w:r>
          </w:p>
        </w:tc>
        <w:tc>
          <w:tcPr>
            <w:tcW w:w="567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Любови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Ксении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Андрея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Татианы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Михаила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Петра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Алексия</w:t>
            </w:r>
          </w:p>
        </w:tc>
        <w:tc>
          <w:tcPr>
            <w:tcW w:w="567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Наталии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отр.Калерии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отр.Матфея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отр.Ангелины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Сергия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Артемия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Сергия</w:t>
            </w:r>
          </w:p>
        </w:tc>
        <w:tc>
          <w:tcPr>
            <w:tcW w:w="567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Елены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Романа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Ольги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Марины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Марии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Елизаветы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Людмилы</w:t>
            </w:r>
          </w:p>
        </w:tc>
      </w:tr>
      <w:tr w:rsidR="00780A74" w:rsidRPr="00F27059" w:rsidTr="00F27059">
        <w:tc>
          <w:tcPr>
            <w:tcW w:w="567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б.Михаила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 xml:space="preserve">Александра                          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Елены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Татианы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Антониды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Надежды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Антонины</w:t>
            </w:r>
          </w:p>
        </w:tc>
        <w:tc>
          <w:tcPr>
            <w:tcW w:w="567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Александры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Владислава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Елены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Виктора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Елены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Романа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мл.Алексия</w:t>
            </w:r>
          </w:p>
        </w:tc>
        <w:tc>
          <w:tcPr>
            <w:tcW w:w="567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б.Владимира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Татианы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отр.Николая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отр.Димитрия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мл.Марии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F27059">
              <w:rPr>
                <w:sz w:val="28"/>
                <w:szCs w:val="28"/>
              </w:rPr>
              <w:t>Сергия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Светланы</w:t>
            </w:r>
          </w:p>
        </w:tc>
        <w:tc>
          <w:tcPr>
            <w:tcW w:w="567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Алексия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Аллы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Алексия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Анны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Всеволода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Елисаветы</w:t>
            </w:r>
          </w:p>
          <w:p w:rsidR="00780A74" w:rsidRPr="00F27059" w:rsidRDefault="00780A74" w:rsidP="00F27059">
            <w:pPr>
              <w:spacing w:after="0" w:line="240" w:lineRule="auto"/>
              <w:rPr>
                <w:sz w:val="28"/>
                <w:szCs w:val="28"/>
              </w:rPr>
            </w:pPr>
            <w:r w:rsidRPr="00F27059">
              <w:rPr>
                <w:sz w:val="28"/>
                <w:szCs w:val="28"/>
              </w:rPr>
              <w:t>мл.Варвары</w:t>
            </w:r>
          </w:p>
        </w:tc>
      </w:tr>
    </w:tbl>
    <w:p w:rsidR="00780A74" w:rsidRPr="00C77DF5" w:rsidRDefault="00780A74" w:rsidP="00842E17">
      <w:pPr>
        <w:ind w:hanging="1560"/>
        <w:rPr>
          <w:b/>
        </w:rPr>
      </w:pPr>
      <w:r w:rsidRPr="00B45924">
        <w:rPr>
          <w:b/>
        </w:rPr>
        <w:t xml:space="preserve">    </w:t>
      </w:r>
    </w:p>
    <w:p w:rsidR="00780A74" w:rsidRPr="003540C1" w:rsidRDefault="00780A74" w:rsidP="00842E17">
      <w:pPr>
        <w:ind w:hanging="1560"/>
        <w:rPr>
          <w:b/>
        </w:rPr>
      </w:pPr>
      <w:r w:rsidRPr="002A5081">
        <w:rPr>
          <w:b/>
        </w:rPr>
        <w:t xml:space="preserve">                </w:t>
      </w:r>
      <w:r w:rsidRPr="00B45924">
        <w:rPr>
          <w:b/>
        </w:rPr>
        <w:t xml:space="preserve">  </w:t>
      </w:r>
      <w:r w:rsidRPr="00B45924">
        <w:rPr>
          <w:b/>
          <w:sz w:val="24"/>
          <w:szCs w:val="24"/>
        </w:rPr>
        <w:t xml:space="preserve">И ныне и присно и во веки веков. </w:t>
      </w:r>
      <w:r w:rsidRPr="003540C1">
        <w:rPr>
          <w:b/>
          <w:sz w:val="24"/>
          <w:szCs w:val="24"/>
        </w:rPr>
        <w:t>Аминь</w:t>
      </w:r>
      <w:r w:rsidRPr="003540C1">
        <w:rPr>
          <w:b/>
        </w:rPr>
        <w:t>.</w:t>
      </w:r>
    </w:p>
    <w:sectPr w:rsidR="00780A74" w:rsidRPr="003540C1" w:rsidSect="00441364">
      <w:pgSz w:w="11906" w:h="16838"/>
      <w:pgMar w:top="284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60"/>
    <w:rsid w:val="000254AC"/>
    <w:rsid w:val="000729D3"/>
    <w:rsid w:val="000C6D0D"/>
    <w:rsid w:val="000E44FB"/>
    <w:rsid w:val="00127326"/>
    <w:rsid w:val="00136DC3"/>
    <w:rsid w:val="00257A20"/>
    <w:rsid w:val="00290A69"/>
    <w:rsid w:val="002A5081"/>
    <w:rsid w:val="00302A0F"/>
    <w:rsid w:val="003540C1"/>
    <w:rsid w:val="0037084C"/>
    <w:rsid w:val="00382B60"/>
    <w:rsid w:val="00385AA4"/>
    <w:rsid w:val="00441364"/>
    <w:rsid w:val="00466BD7"/>
    <w:rsid w:val="004A05AE"/>
    <w:rsid w:val="004B3B80"/>
    <w:rsid w:val="004C2D1E"/>
    <w:rsid w:val="00506309"/>
    <w:rsid w:val="00682CA8"/>
    <w:rsid w:val="00755628"/>
    <w:rsid w:val="0075566B"/>
    <w:rsid w:val="00780A74"/>
    <w:rsid w:val="007A63F4"/>
    <w:rsid w:val="00835081"/>
    <w:rsid w:val="00842E17"/>
    <w:rsid w:val="008978B4"/>
    <w:rsid w:val="00A22345"/>
    <w:rsid w:val="00A34E92"/>
    <w:rsid w:val="00B45924"/>
    <w:rsid w:val="00B76F0A"/>
    <w:rsid w:val="00C05272"/>
    <w:rsid w:val="00C77DF5"/>
    <w:rsid w:val="00DD216F"/>
    <w:rsid w:val="00DD728C"/>
    <w:rsid w:val="00DF12CA"/>
    <w:rsid w:val="00DF6375"/>
    <w:rsid w:val="00E822F4"/>
    <w:rsid w:val="00F27059"/>
    <w:rsid w:val="00F3485D"/>
    <w:rsid w:val="00FD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E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42E1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</Pages>
  <Words>258</Words>
  <Characters>1471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28</cp:revision>
  <dcterms:created xsi:type="dcterms:W3CDTF">2017-10-16T11:09:00Z</dcterms:created>
  <dcterms:modified xsi:type="dcterms:W3CDTF">2018-11-26T07:15:00Z</dcterms:modified>
</cp:coreProperties>
</file>