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0C9" w:rsidRPr="006C0887" w:rsidRDefault="000140C9" w:rsidP="00DF561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0140C9" w:rsidRPr="00DF5616" w:rsidRDefault="000140C9" w:rsidP="00DF5616">
      <w:pPr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r w:rsidRPr="00DF5616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Список №2 В</w:t>
      </w:r>
    </w:p>
    <w:p w:rsidR="000140C9" w:rsidRPr="00842E17" w:rsidRDefault="000140C9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0140C9" w:rsidRPr="008A0D1C" w:rsidRDefault="000140C9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0140C9" w:rsidRPr="008A0D1C" w:rsidRDefault="000140C9" w:rsidP="008A0D1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0140C9" w:rsidRPr="0046535A" w:rsidRDefault="000140C9" w:rsidP="0046535A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 Твоих:</w:t>
      </w:r>
    </w:p>
    <w:tbl>
      <w:tblPr>
        <w:tblW w:w="0" w:type="auto"/>
        <w:tblInd w:w="-743" w:type="dxa"/>
        <w:tblLayout w:type="fixed"/>
        <w:tblLook w:val="00A0"/>
      </w:tblPr>
      <w:tblGrid>
        <w:gridCol w:w="530"/>
        <w:gridCol w:w="1761"/>
        <w:gridCol w:w="540"/>
        <w:gridCol w:w="1440"/>
        <w:gridCol w:w="360"/>
        <w:gridCol w:w="540"/>
        <w:gridCol w:w="1980"/>
        <w:gridCol w:w="540"/>
        <w:gridCol w:w="2520"/>
      </w:tblGrid>
      <w:tr w:rsidR="000140C9" w:rsidRPr="00997DED" w:rsidTr="00B80A27">
        <w:trPr>
          <w:gridAfter w:val="2"/>
          <w:wAfter w:w="3060" w:type="dxa"/>
        </w:trPr>
        <w:tc>
          <w:tcPr>
            <w:tcW w:w="4271" w:type="dxa"/>
            <w:gridSpan w:val="4"/>
            <w:tcBorders>
              <w:right w:val="single" w:sz="4" w:space="0" w:color="auto"/>
            </w:tcBorders>
          </w:tcPr>
          <w:p w:rsidR="000140C9" w:rsidRPr="00E54C1D" w:rsidRDefault="000140C9" w:rsidP="00E54C1D">
            <w:pPr>
              <w:pStyle w:val="NoSpacing"/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</w:pPr>
            <w:r w:rsidRPr="00E54C1D"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  <w:t>святейшего Патриарха Алексия</w:t>
            </w:r>
          </w:p>
          <w:p w:rsidR="000140C9" w:rsidRPr="00E54C1D" w:rsidRDefault="000140C9" w:rsidP="00E54C1D">
            <w:pPr>
              <w:pStyle w:val="NoSpacing"/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</w:pPr>
            <w:r w:rsidRPr="00E54C1D"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  <w:t>схиархимандрита Виталия</w:t>
            </w:r>
          </w:p>
          <w:p w:rsidR="000140C9" w:rsidRPr="00E54C1D" w:rsidRDefault="000140C9" w:rsidP="00E54C1D">
            <w:pPr>
              <w:pStyle w:val="NoSpacing"/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</w:pPr>
            <w:r w:rsidRPr="00E54C1D"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  <w:t>прот. Бориса</w:t>
            </w:r>
          </w:p>
          <w:p w:rsidR="000140C9" w:rsidRPr="00E54C1D" w:rsidRDefault="000140C9" w:rsidP="00E54C1D">
            <w:pPr>
              <w:pStyle w:val="NoSpacing"/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</w:pPr>
            <w:r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  <w:t>прот. Александра</w:t>
            </w:r>
          </w:p>
        </w:tc>
        <w:tc>
          <w:tcPr>
            <w:tcW w:w="2880" w:type="dxa"/>
            <w:gridSpan w:val="3"/>
            <w:tcBorders>
              <w:left w:val="single" w:sz="4" w:space="0" w:color="auto"/>
            </w:tcBorders>
          </w:tcPr>
          <w:p w:rsidR="000140C9" w:rsidRDefault="000140C9" w:rsidP="00E54C1D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</w:pPr>
            <w:r w:rsidRPr="00E54C1D"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  <w:t>иеросхимон. Серафима</w:t>
            </w:r>
          </w:p>
          <w:p w:rsidR="000140C9" w:rsidRPr="00E54C1D" w:rsidRDefault="000140C9" w:rsidP="00E54C1D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</w:pPr>
            <w:r w:rsidRPr="00E54C1D"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  <w:t>схимон. Анны</w:t>
            </w:r>
          </w:p>
          <w:p w:rsidR="000140C9" w:rsidRPr="00E54C1D" w:rsidRDefault="000140C9" w:rsidP="00E54C1D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</w:pPr>
            <w:r w:rsidRPr="00E54C1D"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  <w:t>Валентины</w:t>
            </w:r>
          </w:p>
          <w:p w:rsidR="000140C9" w:rsidRPr="00E54C1D" w:rsidRDefault="000140C9" w:rsidP="00E54C1D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</w:pPr>
            <w:r w:rsidRPr="00E54C1D">
              <w:rPr>
                <w:rFonts w:ascii="Times New Roman" w:eastAsia="SimSun" w:hAnsi="Times New Roman"/>
                <w:b/>
                <w:kern w:val="2"/>
                <w:sz w:val="25"/>
                <w:szCs w:val="25"/>
                <w:lang w:eastAsia="ru-RU"/>
              </w:rPr>
              <w:t>Анастасии</w:t>
            </w:r>
          </w:p>
        </w:tc>
      </w:tr>
      <w:tr w:rsidR="000140C9" w:rsidRPr="00E54C1D" w:rsidTr="00B80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61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Евдокии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800" w:type="dxa"/>
            <w:gridSpan w:val="2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Антонины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Петра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Светланы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Геннадия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в.Василия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Веры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Юрия(Георгия)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Вениамина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</w:tc>
      </w:tr>
      <w:tr w:rsidR="000140C9" w:rsidRPr="00E54C1D" w:rsidTr="00B80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61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Феодора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Веры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00" w:type="dxa"/>
            <w:gridSpan w:val="2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Митрофана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Иакова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Геннадия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Павла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2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</w:tc>
      </w:tr>
      <w:tr w:rsidR="000140C9" w:rsidRPr="00E54C1D" w:rsidTr="00B80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761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Параскевы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Степаниды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800" w:type="dxa"/>
            <w:gridSpan w:val="2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Веры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0" w:type="dxa"/>
          </w:tcPr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Предрага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Слободанки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Анны</w:t>
            </w:r>
          </w:p>
        </w:tc>
        <w:tc>
          <w:tcPr>
            <w:tcW w:w="540" w:type="dxa"/>
          </w:tcPr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20" w:type="dxa"/>
          </w:tcPr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в.Иоанна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Павла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Вячеслава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Аллы</w:t>
            </w:r>
          </w:p>
        </w:tc>
      </w:tr>
      <w:tr w:rsidR="000140C9" w:rsidRPr="00E54C1D" w:rsidTr="00B80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61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Матроны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Анны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800" w:type="dxa"/>
            <w:gridSpan w:val="2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уб.Анатолия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0140C9" w:rsidRPr="00E54C1D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0" w:type="dxa"/>
          </w:tcPr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Петра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Никиты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Бориса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</w:tc>
        <w:tc>
          <w:tcPr>
            <w:tcW w:w="540" w:type="dxa"/>
          </w:tcPr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20" w:type="dxa"/>
          </w:tcPr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Григория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Феодоры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Василия</w:t>
            </w:r>
          </w:p>
        </w:tc>
      </w:tr>
      <w:tr w:rsidR="000140C9" w:rsidRPr="00E54C1D" w:rsidTr="00B80A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761" w:type="dxa"/>
          </w:tcPr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Валерии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Любови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0140C9" w:rsidRPr="00E54C1D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800" w:type="dxa"/>
            <w:gridSpan w:val="2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Евдокии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Светланы</w:t>
            </w:r>
          </w:p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</w:tc>
        <w:tc>
          <w:tcPr>
            <w:tcW w:w="540" w:type="dxa"/>
          </w:tcPr>
          <w:p w:rsidR="000140C9" w:rsidRPr="00E54C1D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54C1D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980" w:type="dxa"/>
          </w:tcPr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Павла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н.п.Ирины</w:t>
            </w:r>
          </w:p>
        </w:tc>
        <w:tc>
          <w:tcPr>
            <w:tcW w:w="540" w:type="dxa"/>
          </w:tcPr>
          <w:p w:rsidR="000140C9" w:rsidRPr="00B80A27" w:rsidRDefault="000140C9" w:rsidP="00997DE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Георгия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0140C9" w:rsidRPr="00B80A27" w:rsidRDefault="000140C9" w:rsidP="00B80A2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80A27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</w:tc>
      </w:tr>
    </w:tbl>
    <w:p w:rsidR="000140C9" w:rsidRDefault="000140C9" w:rsidP="00B80A27">
      <w:pPr>
        <w:spacing w:after="0" w:line="240" w:lineRule="auto"/>
        <w:ind w:left="-90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0140C9" w:rsidRDefault="000140C9" w:rsidP="00B80A27">
      <w:pPr>
        <w:spacing w:after="0" w:line="240" w:lineRule="auto"/>
        <w:ind w:left="-90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И прости им вся согрешения вольная и невольная, и даруй им Царствие Небесное.</w:t>
      </w:r>
    </w:p>
    <w:p w:rsidR="000140C9" w:rsidRPr="00E54C1D" w:rsidRDefault="000140C9" w:rsidP="00B80A27">
      <w:pPr>
        <w:spacing w:after="0" w:line="240" w:lineRule="auto"/>
        <w:ind w:left="-90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И ныне и присно и во веки веков. Аминь.</w:t>
      </w:r>
    </w:p>
    <w:sectPr w:rsidR="000140C9" w:rsidRPr="00E54C1D" w:rsidSect="00E54C1D">
      <w:pgSz w:w="11906" w:h="16838"/>
      <w:pgMar w:top="360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57B5"/>
    <w:multiLevelType w:val="hybridMultilevel"/>
    <w:tmpl w:val="91FACBFE"/>
    <w:lvl w:ilvl="0" w:tplc="50BA4AC4">
      <w:start w:val="1"/>
      <w:numFmt w:val="decimal"/>
      <w:lvlText w:val="%1."/>
      <w:lvlJc w:val="left"/>
      <w:pPr>
        <w:ind w:left="-100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-2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8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5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3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0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7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140C9"/>
    <w:rsid w:val="00023464"/>
    <w:rsid w:val="000254AC"/>
    <w:rsid w:val="000729D3"/>
    <w:rsid w:val="000C6D0D"/>
    <w:rsid w:val="00277C65"/>
    <w:rsid w:val="00290A69"/>
    <w:rsid w:val="002B0600"/>
    <w:rsid w:val="002F2875"/>
    <w:rsid w:val="00382B60"/>
    <w:rsid w:val="00441364"/>
    <w:rsid w:val="0046535A"/>
    <w:rsid w:val="00557FCA"/>
    <w:rsid w:val="00585E7A"/>
    <w:rsid w:val="005C449F"/>
    <w:rsid w:val="00682CA8"/>
    <w:rsid w:val="006A79B4"/>
    <w:rsid w:val="006C0887"/>
    <w:rsid w:val="00842E17"/>
    <w:rsid w:val="00870FE5"/>
    <w:rsid w:val="008A0D1C"/>
    <w:rsid w:val="0092117B"/>
    <w:rsid w:val="00997873"/>
    <w:rsid w:val="00997DED"/>
    <w:rsid w:val="009D6E13"/>
    <w:rsid w:val="009F3DBA"/>
    <w:rsid w:val="00A1747C"/>
    <w:rsid w:val="00A33CC0"/>
    <w:rsid w:val="00A81AC8"/>
    <w:rsid w:val="00AA1F36"/>
    <w:rsid w:val="00AA5EE5"/>
    <w:rsid w:val="00B80A27"/>
    <w:rsid w:val="00B96272"/>
    <w:rsid w:val="00BD2C32"/>
    <w:rsid w:val="00C979C3"/>
    <w:rsid w:val="00D464CC"/>
    <w:rsid w:val="00DF5616"/>
    <w:rsid w:val="00E54C1D"/>
    <w:rsid w:val="00EC25DD"/>
    <w:rsid w:val="00F916B9"/>
    <w:rsid w:val="00FE0400"/>
    <w:rsid w:val="00FE6ADF"/>
    <w:rsid w:val="00FF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9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  <w:style w:type="paragraph" w:styleId="ListParagraph">
    <w:name w:val="List Paragraph"/>
    <w:basedOn w:val="Normal"/>
    <w:uiPriority w:val="99"/>
    <w:qFormat/>
    <w:rsid w:val="006C0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253</Words>
  <Characters>1446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11</cp:revision>
  <cp:lastPrinted>2017-11-03T10:57:00Z</cp:lastPrinted>
  <dcterms:created xsi:type="dcterms:W3CDTF">2017-11-23T17:59:00Z</dcterms:created>
  <dcterms:modified xsi:type="dcterms:W3CDTF">2018-02-13T13:39:00Z</dcterms:modified>
</cp:coreProperties>
</file>